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9" w:rsidRPr="00F3715F" w:rsidRDefault="009754C2" w:rsidP="00C36D69">
      <w:pPr>
        <w:pStyle w:val="Ttol1"/>
        <w:numPr>
          <w:ilvl w:val="0"/>
          <w:numId w:val="0"/>
        </w:numPr>
        <w:shd w:val="clear" w:color="auto" w:fill="FFFFFF"/>
        <w:spacing w:before="0" w:after="180" w:line="288" w:lineRule="atLeast"/>
        <w:jc w:val="center"/>
        <w:rPr>
          <w:rFonts w:eastAsia="Times New Roman" w:cs="Times New Roman"/>
          <w:kern w:val="36"/>
          <w:sz w:val="54"/>
          <w:szCs w:val="54"/>
          <w:lang w:val="ca-ES"/>
        </w:rPr>
      </w:pPr>
      <w:r w:rsidRPr="00F3715F">
        <w:rPr>
          <w:sz w:val="36"/>
          <w:szCs w:val="36"/>
          <w:lang w:val="ca-ES"/>
        </w:rPr>
        <w:t>Convocatòria per a la compra de material de pràctiques dels màsters universitaris de la UIB       (any acadèmic 20</w:t>
      </w:r>
      <w:r w:rsidR="00680472">
        <w:rPr>
          <w:sz w:val="36"/>
          <w:szCs w:val="36"/>
          <w:lang w:val="ca-ES"/>
        </w:rPr>
        <w:t>20</w:t>
      </w:r>
      <w:r w:rsidRPr="00F3715F">
        <w:rPr>
          <w:sz w:val="36"/>
          <w:szCs w:val="36"/>
          <w:lang w:val="ca-ES"/>
        </w:rPr>
        <w:t>-</w:t>
      </w:r>
      <w:r w:rsidR="00F3715F">
        <w:rPr>
          <w:sz w:val="36"/>
          <w:szCs w:val="36"/>
          <w:lang w:val="ca-ES"/>
        </w:rPr>
        <w:t>2</w:t>
      </w:r>
      <w:r w:rsidR="00680472">
        <w:rPr>
          <w:sz w:val="36"/>
          <w:szCs w:val="36"/>
          <w:lang w:val="ca-ES"/>
        </w:rPr>
        <w:t>1</w:t>
      </w:r>
      <w:r w:rsidRPr="00F3715F">
        <w:rPr>
          <w:sz w:val="36"/>
          <w:szCs w:val="36"/>
          <w:lang w:val="ca-ES"/>
        </w:rPr>
        <w:t>)</w:t>
      </w:r>
    </w:p>
    <w:p w:rsidR="00C36D69" w:rsidRPr="00F3715F" w:rsidRDefault="006B798A" w:rsidP="00C36D69">
      <w:pPr>
        <w:pStyle w:val="Ttol"/>
        <w:jc w:val="center"/>
        <w:rPr>
          <w:rFonts w:ascii="UIBsans" w:hAnsi="UIBsans"/>
          <w:color w:val="0065BD"/>
          <w:sz w:val="36"/>
          <w:szCs w:val="36"/>
          <w:lang w:val="ca-ES"/>
        </w:rPr>
      </w:pPr>
      <w:r w:rsidRPr="00F3715F">
        <w:rPr>
          <w:rFonts w:ascii="UIBsans" w:hAnsi="UIBsans"/>
          <w:color w:val="0065BD"/>
          <w:sz w:val="36"/>
          <w:szCs w:val="36"/>
          <w:lang w:val="ca-ES"/>
        </w:rPr>
        <w:t>Imprès d’Acceptació d’Ajut Concedit</w:t>
      </w:r>
    </w:p>
    <w:p w:rsidR="00C36D69" w:rsidRPr="00F3715F" w:rsidRDefault="00C36D69" w:rsidP="00C36D69">
      <w:pPr>
        <w:ind w:left="-142"/>
        <w:rPr>
          <w:rFonts w:ascii="UIBsans" w:hAnsi="UIBsans" w:cs="Arial"/>
          <w:szCs w:val="24"/>
          <w:lang w:val="ca-ES"/>
        </w:rPr>
      </w:pPr>
    </w:p>
    <w:tbl>
      <w:tblPr>
        <w:tblStyle w:val="Taulaambquadrcula"/>
        <w:tblW w:w="0" w:type="auto"/>
        <w:tblInd w:w="-142" w:type="dxa"/>
        <w:tblBorders>
          <w:top w:val="single" w:sz="4" w:space="0" w:color="C0D3FD"/>
          <w:left w:val="single" w:sz="4" w:space="0" w:color="C0D3FD"/>
          <w:bottom w:val="single" w:sz="4" w:space="0" w:color="C0D3FD"/>
          <w:right w:val="single" w:sz="4" w:space="0" w:color="C0D3FD"/>
          <w:insideH w:val="single" w:sz="4" w:space="0" w:color="C0D3FD"/>
          <w:insideV w:val="single" w:sz="4" w:space="0" w:color="C0D3FD"/>
        </w:tblBorders>
        <w:tblLook w:val="04A0" w:firstRow="1" w:lastRow="0" w:firstColumn="1" w:lastColumn="0" w:noHBand="0" w:noVBand="1"/>
      </w:tblPr>
      <w:tblGrid>
        <w:gridCol w:w="1647"/>
        <w:gridCol w:w="6891"/>
      </w:tblGrid>
      <w:tr w:rsidR="00C36D69" w:rsidRPr="00F3715F" w:rsidTr="009754C2">
        <w:trPr>
          <w:trHeight w:val="506"/>
        </w:trPr>
        <w:tc>
          <w:tcPr>
            <w:tcW w:w="1647" w:type="dxa"/>
            <w:shd w:val="clear" w:color="auto" w:fill="E7EDF7"/>
            <w:vAlign w:val="center"/>
          </w:tcPr>
          <w:p w:rsidR="00C36D69" w:rsidRPr="00F3715F" w:rsidRDefault="00C36D69" w:rsidP="009754C2">
            <w:pPr>
              <w:rPr>
                <w:rFonts w:ascii="UIBsans" w:hAnsi="UIBsans" w:cs="Arial"/>
                <w:b/>
                <w:color w:val="0065BD"/>
                <w:szCs w:val="24"/>
                <w:lang w:val="ca-ES"/>
              </w:rPr>
            </w:pPr>
            <w:r w:rsidRPr="00F3715F">
              <w:rPr>
                <w:rFonts w:ascii="UIBsans" w:hAnsi="UIBsans" w:cs="Arial"/>
                <w:b/>
                <w:color w:val="0065BD"/>
                <w:szCs w:val="24"/>
                <w:lang w:val="ca-ES"/>
              </w:rPr>
              <w:t>ESTUDI</w:t>
            </w:r>
          </w:p>
        </w:tc>
        <w:tc>
          <w:tcPr>
            <w:tcW w:w="6891" w:type="dxa"/>
            <w:vAlign w:val="center"/>
          </w:tcPr>
          <w:p w:rsidR="00C36D69" w:rsidRPr="00F3715F" w:rsidRDefault="00C36D69" w:rsidP="009754C2">
            <w:pPr>
              <w:rPr>
                <w:rFonts w:ascii="UIBsans" w:hAnsi="UIBsans" w:cs="Arial"/>
                <w:szCs w:val="24"/>
                <w:lang w:val="ca-ES"/>
              </w:rPr>
            </w:pPr>
          </w:p>
        </w:tc>
      </w:tr>
      <w:tr w:rsidR="00C36D69" w:rsidRPr="00F3715F" w:rsidTr="009754C2">
        <w:trPr>
          <w:trHeight w:val="506"/>
        </w:trPr>
        <w:tc>
          <w:tcPr>
            <w:tcW w:w="1647" w:type="dxa"/>
            <w:shd w:val="clear" w:color="auto" w:fill="E7EDF7"/>
            <w:vAlign w:val="center"/>
          </w:tcPr>
          <w:p w:rsidR="00C36D69" w:rsidRPr="00F3715F" w:rsidRDefault="00C36D69" w:rsidP="009754C2">
            <w:pPr>
              <w:rPr>
                <w:rFonts w:ascii="UIBsans" w:hAnsi="UIBsans" w:cs="Arial"/>
                <w:b/>
                <w:color w:val="0065BD"/>
                <w:szCs w:val="24"/>
                <w:lang w:val="ca-ES"/>
              </w:rPr>
            </w:pPr>
            <w:r w:rsidRPr="00F3715F">
              <w:rPr>
                <w:rFonts w:ascii="UIBsans" w:hAnsi="UIBsans" w:cs="Arial"/>
                <w:b/>
                <w:color w:val="0065BD"/>
                <w:szCs w:val="24"/>
                <w:lang w:val="ca-ES"/>
              </w:rPr>
              <w:t>NOM I LLINATGES</w:t>
            </w:r>
          </w:p>
        </w:tc>
        <w:tc>
          <w:tcPr>
            <w:tcW w:w="6891" w:type="dxa"/>
            <w:vAlign w:val="center"/>
          </w:tcPr>
          <w:p w:rsidR="00C36D69" w:rsidRPr="00F3715F" w:rsidRDefault="00C36D69" w:rsidP="009754C2">
            <w:pPr>
              <w:rPr>
                <w:rFonts w:ascii="UIBsans" w:hAnsi="UIBsans" w:cs="Arial"/>
                <w:szCs w:val="24"/>
                <w:lang w:val="ca-ES"/>
              </w:rPr>
            </w:pPr>
          </w:p>
        </w:tc>
      </w:tr>
    </w:tbl>
    <w:p w:rsidR="00C36D69" w:rsidRPr="00F3715F" w:rsidRDefault="00094C09" w:rsidP="00C36D69">
      <w:pPr>
        <w:ind w:left="-142"/>
        <w:rPr>
          <w:rFonts w:ascii="UIBsans" w:hAnsi="UIBsans" w:cs="Arial"/>
          <w:szCs w:val="24"/>
          <w:lang w:val="ca-ES"/>
        </w:rPr>
      </w:pPr>
      <w:r w:rsidRPr="00F3715F">
        <w:rPr>
          <w:rFonts w:ascii="UIBsans" w:hAnsi="UIBsans" w:cs="Arial"/>
          <w:szCs w:val="24"/>
          <w:lang w:val="ca-ES"/>
        </w:rPr>
        <w:t xml:space="preserve"> </w:t>
      </w:r>
    </w:p>
    <w:p w:rsidR="00C36D69" w:rsidRDefault="00C36D69" w:rsidP="00C36D69">
      <w:pPr>
        <w:ind w:left="-142"/>
        <w:jc w:val="both"/>
        <w:rPr>
          <w:rFonts w:ascii="UIBsans" w:hAnsi="UIBsans" w:cs="Times"/>
          <w:szCs w:val="24"/>
          <w:lang w:val="ca-ES"/>
        </w:rPr>
      </w:pPr>
      <w:r w:rsidRPr="00F3715F">
        <w:rPr>
          <w:rFonts w:ascii="UIBsans" w:hAnsi="UIBsans" w:cs="Times"/>
          <w:szCs w:val="24"/>
          <w:lang w:val="ca-ES"/>
        </w:rPr>
        <w:t>En signar el present imprès manifest l’ACCEPTACIÓ de l</w:t>
      </w:r>
      <w:r w:rsidRPr="00F3715F">
        <w:rPr>
          <w:rFonts w:ascii="UIBsans" w:hAnsi="UIBsans" w:cs="UIBsans Rg"/>
          <w:szCs w:val="24"/>
          <w:lang w:val="ca-ES"/>
        </w:rPr>
        <w:t>’</w:t>
      </w:r>
      <w:r w:rsidRPr="00F3715F">
        <w:rPr>
          <w:rFonts w:ascii="UIBsans" w:hAnsi="UIBsans" w:cs="Times"/>
          <w:szCs w:val="24"/>
          <w:lang w:val="ca-ES"/>
        </w:rPr>
        <w:t>ajut concedit a l</w:t>
      </w:r>
      <w:r w:rsidRPr="00F3715F">
        <w:rPr>
          <w:rFonts w:ascii="UIBsans" w:hAnsi="UIBsans" w:cs="UIBsans Rg"/>
          <w:szCs w:val="24"/>
          <w:lang w:val="ca-ES"/>
        </w:rPr>
        <w:t>’</w:t>
      </w:r>
      <w:r w:rsidRPr="00F3715F">
        <w:rPr>
          <w:rFonts w:ascii="UIBsans" w:hAnsi="UIBsans" w:cs="Times"/>
          <w:szCs w:val="24"/>
          <w:lang w:val="ca-ES"/>
        </w:rPr>
        <w:t xml:space="preserve">estudi que </w:t>
      </w:r>
      <w:proofErr w:type="spellStart"/>
      <w:r w:rsidRPr="00F3715F">
        <w:rPr>
          <w:rFonts w:ascii="UIBsans" w:hAnsi="UIBsans" w:cs="Times"/>
          <w:szCs w:val="24"/>
          <w:lang w:val="ca-ES"/>
        </w:rPr>
        <w:t>represent</w:t>
      </w:r>
      <w:proofErr w:type="spellEnd"/>
      <w:r w:rsidRPr="00F3715F">
        <w:rPr>
          <w:rFonts w:ascii="UIBsans" w:hAnsi="UIBsans" w:cs="Times"/>
          <w:szCs w:val="24"/>
          <w:lang w:val="ca-ES"/>
        </w:rPr>
        <w:t xml:space="preserve">, </w:t>
      </w:r>
      <w:r w:rsidR="009754C2" w:rsidRPr="00F3715F">
        <w:rPr>
          <w:rFonts w:ascii="UIBsans" w:hAnsi="UIBsans" w:cs="Times"/>
          <w:szCs w:val="24"/>
          <w:lang w:val="ca-ES"/>
        </w:rPr>
        <w:t>dins de la convocatòria per a la compra de material de pràctiques dels màsters universitaris de la UIB</w:t>
      </w:r>
      <w:r w:rsidRPr="00F3715F">
        <w:rPr>
          <w:rFonts w:ascii="UIBsans" w:hAnsi="UIBsans" w:cs="Times"/>
          <w:szCs w:val="24"/>
          <w:lang w:val="ca-ES"/>
        </w:rPr>
        <w:t xml:space="preserve">, publicat en resolució del Vicerectorat </w:t>
      </w:r>
      <w:r w:rsidR="009754C2" w:rsidRPr="00F3715F">
        <w:rPr>
          <w:rFonts w:ascii="UIBsans" w:hAnsi="UIBsans" w:cs="Times"/>
          <w:szCs w:val="24"/>
          <w:lang w:val="ca-ES"/>
        </w:rPr>
        <w:t>de Docència</w:t>
      </w:r>
      <w:r w:rsidRPr="00F3715F">
        <w:rPr>
          <w:rFonts w:ascii="UIBsans" w:hAnsi="UIBsans" w:cs="Times"/>
          <w:szCs w:val="24"/>
          <w:lang w:val="ca-ES"/>
        </w:rPr>
        <w:t xml:space="preserve"> del </w:t>
      </w:r>
      <w:r w:rsidR="00680472">
        <w:rPr>
          <w:rFonts w:ascii="UIBsans" w:hAnsi="UIBsans" w:cs="Times"/>
          <w:szCs w:val="24"/>
          <w:lang w:val="ca-ES"/>
        </w:rPr>
        <w:t>3</w:t>
      </w:r>
      <w:r w:rsidRPr="00F3715F">
        <w:rPr>
          <w:rFonts w:ascii="UIBsans" w:hAnsi="UIBsans" w:cs="Times"/>
          <w:szCs w:val="24"/>
          <w:lang w:val="ca-ES"/>
        </w:rPr>
        <w:t xml:space="preserve"> de </w:t>
      </w:r>
      <w:r w:rsidR="00680472">
        <w:rPr>
          <w:rFonts w:ascii="UIBsans" w:hAnsi="UIBsans" w:cs="Times"/>
          <w:szCs w:val="24"/>
          <w:lang w:val="ca-ES"/>
        </w:rPr>
        <w:t>setembre</w:t>
      </w:r>
      <w:r w:rsidRPr="00F3715F">
        <w:rPr>
          <w:rFonts w:ascii="UIBsans" w:hAnsi="UIBsans" w:cs="Times"/>
          <w:szCs w:val="24"/>
          <w:lang w:val="ca-ES"/>
        </w:rPr>
        <w:t xml:space="preserve"> de 20</w:t>
      </w:r>
      <w:r w:rsidR="00680472">
        <w:rPr>
          <w:rFonts w:ascii="UIBsans" w:hAnsi="UIBsans" w:cs="Times"/>
          <w:szCs w:val="24"/>
          <w:lang w:val="ca-ES"/>
        </w:rPr>
        <w:t>20</w:t>
      </w:r>
      <w:r w:rsidRPr="00F3715F">
        <w:rPr>
          <w:rFonts w:ascii="UIBsans" w:hAnsi="UIBsans" w:cs="Times"/>
          <w:szCs w:val="24"/>
          <w:lang w:val="ca-ES"/>
        </w:rPr>
        <w:t>.</w:t>
      </w:r>
    </w:p>
    <w:p w:rsidR="00655477" w:rsidRDefault="00655477" w:rsidP="00C36D69">
      <w:pPr>
        <w:ind w:left="-142"/>
        <w:jc w:val="both"/>
        <w:rPr>
          <w:rFonts w:ascii="UIBsans" w:hAnsi="UIBsans" w:cs="Times"/>
          <w:szCs w:val="24"/>
          <w:lang w:val="ca-ES"/>
        </w:rPr>
      </w:pPr>
    </w:p>
    <w:p w:rsidR="00EE3F36" w:rsidRDefault="00655477" w:rsidP="00C36D69">
      <w:pPr>
        <w:ind w:left="-142"/>
        <w:jc w:val="both"/>
        <w:rPr>
          <w:rFonts w:ascii="UIBsans" w:hAnsi="UIBsans" w:cs="Times"/>
          <w:szCs w:val="24"/>
          <w:lang w:val="ca-ES"/>
        </w:rPr>
      </w:pPr>
      <w:r>
        <w:rPr>
          <w:rFonts w:ascii="UIBsans" w:hAnsi="UIBsans" w:cs="Times"/>
          <w:szCs w:val="24"/>
          <w:lang w:val="ca-ES"/>
        </w:rPr>
        <w:t xml:space="preserve">El període en el qual es podran realitzar les depeses </w:t>
      </w:r>
      <w:r w:rsidR="00EE3F36">
        <w:rPr>
          <w:rFonts w:ascii="UIBsans" w:hAnsi="UIBsans" w:cs="Times"/>
          <w:szCs w:val="24"/>
          <w:lang w:val="ca-ES"/>
        </w:rPr>
        <w:t xml:space="preserve">de material </w:t>
      </w:r>
      <w:r>
        <w:rPr>
          <w:rFonts w:ascii="UIBsans" w:hAnsi="UIBsans" w:cs="Times"/>
          <w:szCs w:val="24"/>
          <w:lang w:val="ca-ES"/>
        </w:rPr>
        <w:t>serà entre 3 de setembre de 20</w:t>
      </w:r>
      <w:r w:rsidR="00680472">
        <w:rPr>
          <w:rFonts w:ascii="UIBsans" w:hAnsi="UIBsans" w:cs="Times"/>
          <w:szCs w:val="24"/>
          <w:lang w:val="ca-ES"/>
        </w:rPr>
        <w:t>20</w:t>
      </w:r>
      <w:r>
        <w:rPr>
          <w:rFonts w:ascii="UIBsans" w:hAnsi="UIBsans" w:cs="Times"/>
          <w:szCs w:val="24"/>
          <w:lang w:val="ca-ES"/>
        </w:rPr>
        <w:t xml:space="preserve"> fins el </w:t>
      </w:r>
      <w:r w:rsidR="00EE3F36">
        <w:rPr>
          <w:rFonts w:ascii="UIBsans" w:hAnsi="UIBsans" w:cs="Times"/>
          <w:szCs w:val="24"/>
          <w:lang w:val="ca-ES"/>
        </w:rPr>
        <w:t>30</w:t>
      </w:r>
      <w:r>
        <w:rPr>
          <w:rFonts w:ascii="UIBsans" w:hAnsi="UIBsans" w:cs="Times"/>
          <w:szCs w:val="24"/>
          <w:lang w:val="ca-ES"/>
        </w:rPr>
        <w:t xml:space="preserve"> </w:t>
      </w:r>
      <w:r w:rsidR="00EE3F36">
        <w:rPr>
          <w:rFonts w:ascii="UIBsans" w:hAnsi="UIBsans" w:cs="Times"/>
          <w:szCs w:val="24"/>
          <w:lang w:val="ca-ES"/>
        </w:rPr>
        <w:t>d’abril</w:t>
      </w:r>
      <w:r>
        <w:rPr>
          <w:rFonts w:ascii="UIBsans" w:hAnsi="UIBsans" w:cs="Times"/>
          <w:szCs w:val="24"/>
          <w:lang w:val="ca-ES"/>
        </w:rPr>
        <w:t xml:space="preserve"> de 202</w:t>
      </w:r>
      <w:r w:rsidR="00F84240">
        <w:rPr>
          <w:rFonts w:ascii="UIBsans" w:hAnsi="UIBsans" w:cs="Times"/>
          <w:szCs w:val="24"/>
          <w:lang w:val="ca-ES"/>
        </w:rPr>
        <w:t>1</w:t>
      </w:r>
      <w:r w:rsidR="00EE3F36">
        <w:rPr>
          <w:rFonts w:ascii="UIBsans" w:hAnsi="UIBsans" w:cs="Times"/>
          <w:szCs w:val="24"/>
          <w:lang w:val="ca-ES"/>
        </w:rPr>
        <w:t xml:space="preserve">. </w:t>
      </w:r>
    </w:p>
    <w:p w:rsidR="00EE3F36" w:rsidRDefault="00EE3F36" w:rsidP="00C36D69">
      <w:pPr>
        <w:ind w:left="-142"/>
        <w:jc w:val="both"/>
        <w:rPr>
          <w:rFonts w:ascii="UIBsans" w:hAnsi="UIBsans" w:cs="Times"/>
          <w:szCs w:val="24"/>
          <w:lang w:val="ca-ES"/>
        </w:rPr>
      </w:pPr>
    </w:p>
    <w:p w:rsidR="00655477" w:rsidRPr="00F3715F" w:rsidRDefault="00EE3F36" w:rsidP="00C36D69">
      <w:pPr>
        <w:ind w:left="-142"/>
        <w:jc w:val="both"/>
        <w:rPr>
          <w:rFonts w:ascii="UIBsans" w:hAnsi="UIBsans" w:cs="Times"/>
          <w:szCs w:val="24"/>
          <w:lang w:val="ca-ES"/>
        </w:rPr>
      </w:pPr>
      <w:r>
        <w:rPr>
          <w:rFonts w:ascii="UIBsans" w:hAnsi="UIBsans" w:cs="Times"/>
          <w:szCs w:val="24"/>
          <w:lang w:val="ca-ES"/>
        </w:rPr>
        <w:t>Les despeses per sortides de camps es podran realitzar entre el entre 3 de setembre de 20</w:t>
      </w:r>
      <w:r w:rsidR="00680472">
        <w:rPr>
          <w:rFonts w:ascii="UIBsans" w:hAnsi="UIBsans" w:cs="Times"/>
          <w:szCs w:val="24"/>
          <w:lang w:val="ca-ES"/>
        </w:rPr>
        <w:t>20</w:t>
      </w:r>
      <w:r>
        <w:rPr>
          <w:rFonts w:ascii="UIBsans" w:hAnsi="UIBsans" w:cs="Times"/>
          <w:szCs w:val="24"/>
          <w:lang w:val="ca-ES"/>
        </w:rPr>
        <w:t xml:space="preserve"> fins el 15 de juny de 202</w:t>
      </w:r>
      <w:r w:rsidR="00F84240">
        <w:rPr>
          <w:rFonts w:ascii="UIBsans" w:hAnsi="UIBsans" w:cs="Times"/>
          <w:szCs w:val="24"/>
          <w:lang w:val="ca-ES"/>
        </w:rPr>
        <w:t>1</w:t>
      </w:r>
      <w:bookmarkStart w:id="0" w:name="_GoBack"/>
      <w:bookmarkEnd w:id="0"/>
      <w:r>
        <w:rPr>
          <w:rFonts w:ascii="UIBsans" w:hAnsi="UIBsans" w:cs="Times"/>
          <w:szCs w:val="24"/>
          <w:lang w:val="ca-ES"/>
        </w:rPr>
        <w:t>.</w:t>
      </w:r>
    </w:p>
    <w:p w:rsidR="00C36D69" w:rsidRDefault="00C36D69" w:rsidP="00C36D69">
      <w:pPr>
        <w:ind w:left="-142"/>
        <w:rPr>
          <w:rFonts w:ascii="UIBsans" w:hAnsi="UIBsans" w:cs="Times"/>
          <w:b/>
          <w:szCs w:val="24"/>
          <w:u w:val="single"/>
          <w:lang w:val="ca-ES"/>
        </w:rPr>
      </w:pPr>
    </w:p>
    <w:p w:rsidR="00C36D69" w:rsidRPr="00F3715F" w:rsidRDefault="00F815A1" w:rsidP="00C36D69">
      <w:pPr>
        <w:ind w:left="-142"/>
        <w:rPr>
          <w:rFonts w:ascii="UIBsans" w:hAnsi="UIBsans" w:cs="Times"/>
          <w:szCs w:val="24"/>
          <w:lang w:val="ca-ES"/>
        </w:rPr>
      </w:pPr>
      <w:r w:rsidRPr="00F3715F">
        <w:rPr>
          <w:rFonts w:ascii="UIBsans" w:hAnsi="UIBsans" w:cs="Times"/>
          <w:szCs w:val="24"/>
          <w:lang w:val="ca-ES"/>
        </w:rPr>
        <w:t>Palma</w:t>
      </w:r>
      <w:r w:rsidR="00C36D69" w:rsidRPr="00F3715F">
        <w:rPr>
          <w:rFonts w:ascii="UIBsans" w:hAnsi="UIBsans" w:cs="Times"/>
          <w:szCs w:val="24"/>
          <w:lang w:val="ca-ES"/>
        </w:rPr>
        <w:t xml:space="preserve"> a ............... de ………………….. de 20</w:t>
      </w:r>
      <w:r w:rsidR="00680472">
        <w:rPr>
          <w:rFonts w:ascii="UIBsans" w:hAnsi="UIBsans" w:cs="Times"/>
          <w:szCs w:val="24"/>
          <w:lang w:val="ca-ES"/>
        </w:rPr>
        <w:t>20</w:t>
      </w:r>
    </w:p>
    <w:p w:rsidR="00C36D69" w:rsidRPr="00F3715F" w:rsidRDefault="00C36D69" w:rsidP="00C36D69">
      <w:pPr>
        <w:ind w:left="-142"/>
        <w:rPr>
          <w:rFonts w:ascii="UIBsans" w:hAnsi="UIBsans" w:cs="Times"/>
          <w:szCs w:val="24"/>
          <w:lang w:val="ca-ES"/>
        </w:rPr>
      </w:pPr>
      <w:r w:rsidRPr="00F3715F">
        <w:rPr>
          <w:rFonts w:ascii="UIBsans" w:hAnsi="UIBsans" w:cs="Times"/>
          <w:szCs w:val="24"/>
          <w:lang w:val="ca-ES"/>
        </w:rPr>
        <w:t>Firma:</w:t>
      </w:r>
    </w:p>
    <w:p w:rsidR="00C36D69" w:rsidRPr="00F3715F" w:rsidRDefault="00C36D69" w:rsidP="00C36D69">
      <w:pPr>
        <w:ind w:left="-142"/>
        <w:rPr>
          <w:rFonts w:ascii="UIBsans" w:hAnsi="UIBsans" w:cs="Times"/>
          <w:szCs w:val="24"/>
          <w:lang w:val="ca-ES"/>
        </w:rPr>
      </w:pPr>
    </w:p>
    <w:p w:rsidR="00C36D69" w:rsidRPr="00F3715F" w:rsidRDefault="00C36D69" w:rsidP="00C36D69">
      <w:pPr>
        <w:jc w:val="both"/>
        <w:rPr>
          <w:rFonts w:ascii="UIBsans" w:hAnsi="UIBsans"/>
          <w:szCs w:val="24"/>
          <w:lang w:val="ca-ES"/>
        </w:rPr>
      </w:pPr>
    </w:p>
    <w:p w:rsidR="008F0F7C" w:rsidRPr="00F3715F" w:rsidRDefault="008F0F7C" w:rsidP="00C36D69">
      <w:pPr>
        <w:rPr>
          <w:rFonts w:ascii="UIBsans" w:hAnsi="UIBsans"/>
        </w:rPr>
      </w:pPr>
    </w:p>
    <w:sectPr w:rsidR="008F0F7C" w:rsidRPr="00F3715F" w:rsidSect="00822A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52" w:right="1418" w:bottom="1985" w:left="192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72" w:rsidRDefault="00680472" w:rsidP="008F0F7C">
      <w:r>
        <w:separator/>
      </w:r>
    </w:p>
  </w:endnote>
  <w:endnote w:type="continuationSeparator" w:id="0">
    <w:p w:rsidR="00680472" w:rsidRDefault="00680472" w:rsidP="008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altName w:val="UIBsans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Bsans Rg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72" w:rsidRDefault="00680472" w:rsidP="00AA5E4C">
    <w:pPr>
      <w:pStyle w:val="Peu"/>
      <w:tabs>
        <w:tab w:val="clear" w:pos="4252"/>
        <w:tab w:val="clear" w:pos="8504"/>
        <w:tab w:val="left" w:pos="93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3F148F" wp14:editId="170489EB">
              <wp:simplePos x="0" y="0"/>
              <wp:positionH relativeFrom="leftMargin">
                <wp:posOffset>-71755</wp:posOffset>
              </wp:positionH>
              <wp:positionV relativeFrom="topMargin">
                <wp:posOffset>9819005</wp:posOffset>
              </wp:positionV>
              <wp:extent cx="8640000" cy="86400"/>
              <wp:effectExtent l="0" t="533400" r="0" b="54229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6 Conector recto" o:spid="_x0000_s1026" style="position:absolute;rotation:-8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5.65pt,773.15pt" to="674.6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" strokecolor="#4579b8 [3044]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2BB94A" wp14:editId="3C701936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.4pt;margin-top:737.2pt;width:595.85pt;height: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CHnrODNgIAAFw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83F17A" wp14:editId="67D3AC63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" o:spid="_x0000_s1026" type="#_x0000_t32" style="position:absolute;margin-left:.4pt;margin-top:737.2pt;width:595.85pt;height:8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Bi1qa2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892E5A" wp14:editId="2FC40B1D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" o:spid="_x0000_s1026" type="#_x0000_t32" style="position:absolute;margin-left:.4pt;margin-top:737.2pt;width:595.85pt;height:8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AehqTM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EB17E7" wp14:editId="6C00AD84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" o:spid="_x0000_s1026" type="#_x0000_t32" style="position:absolute;margin-left:.4pt;margin-top:737.2pt;width:595.85pt;height:87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BJvioX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0D8E6C" wp14:editId="301DAD9C">
              <wp:simplePos x="0" y="0"/>
              <wp:positionH relativeFrom="leftMargin">
                <wp:posOffset>4359910</wp:posOffset>
              </wp:positionH>
              <wp:positionV relativeFrom="topMargin">
                <wp:posOffset>9937115</wp:posOffset>
              </wp:positionV>
              <wp:extent cx="2880000" cy="36000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1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472" w:rsidRPr="00860957" w:rsidRDefault="00680472" w:rsidP="003F7FF7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343.3pt;margin-top:782.45pt;width:226.75pt;height:2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" stroked="f" strokeweight="3.5pt">
              <v:textbox>
                <w:txbxContent>
                  <w:p w:rsidR="00BA29AC" w:rsidRPr="00860957" w:rsidRDefault="00BA29AC" w:rsidP="003F7FF7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72" w:rsidRDefault="00680472">
    <w:pPr>
      <w:pStyle w:val="Peu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D9A148E" wp14:editId="1B139874">
              <wp:simplePos x="0" y="0"/>
              <wp:positionH relativeFrom="leftMargin">
                <wp:posOffset>-80645</wp:posOffset>
              </wp:positionH>
              <wp:positionV relativeFrom="topMargin">
                <wp:posOffset>9818370</wp:posOffset>
              </wp:positionV>
              <wp:extent cx="8640000" cy="86400"/>
              <wp:effectExtent l="0" t="533400" r="0" b="54229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rotation:-8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6.35pt,773.1pt" to="673.9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" strokecolor="#4579b8 [3044]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CC6033" wp14:editId="10935800">
              <wp:simplePos x="0" y="0"/>
              <wp:positionH relativeFrom="leftMargin">
                <wp:posOffset>4359275</wp:posOffset>
              </wp:positionH>
              <wp:positionV relativeFrom="topMargin">
                <wp:posOffset>9935845</wp:posOffset>
              </wp:positionV>
              <wp:extent cx="2880000" cy="36000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472" w:rsidRPr="00860957" w:rsidRDefault="00680472" w:rsidP="00DE4F2E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F815A1"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  <w:t>cep</w:t>
                          </w:r>
                          <w:r w:rsidRPr="00186BCC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.uib.cat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3.25pt;margin-top:782.35pt;width:226.75pt;height:2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" stroked="f" strokeweight="3.5pt">
              <v:textbox>
                <w:txbxContent>
                  <w:p w:rsidR="00680472" w:rsidRPr="00860957" w:rsidRDefault="00680472" w:rsidP="00DE4F2E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F815A1"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  <w:t>cep</w:t>
                    </w:r>
                    <w:r w:rsidRPr="00186BCC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.uib.cat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A3B8CF" wp14:editId="46F5E1F9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737.2pt;width:595.85pt;height:8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DNTiyZ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72" w:rsidRDefault="00680472" w:rsidP="008F0F7C">
      <w:r>
        <w:separator/>
      </w:r>
    </w:p>
  </w:footnote>
  <w:footnote w:type="continuationSeparator" w:id="0">
    <w:p w:rsidR="00680472" w:rsidRDefault="00680472" w:rsidP="008F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72" w:rsidRDefault="00680472">
    <w:pPr>
      <w:pStyle w:val="Capaler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2CD8F0" wp14:editId="168B389F">
              <wp:simplePos x="0" y="0"/>
              <wp:positionH relativeFrom="leftMargin">
                <wp:posOffset>252095</wp:posOffset>
              </wp:positionH>
              <wp:positionV relativeFrom="topMargin">
                <wp:posOffset>5040630</wp:posOffset>
              </wp:positionV>
              <wp:extent cx="468000" cy="270000"/>
              <wp:effectExtent l="0" t="0" r="8255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000" cy="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686550728"/>
                          </w:sdtPr>
                          <w:sdtEndPr>
                            <w:rPr>
                              <w:rFonts w:ascii="Times New Roman" w:hAnsi="Times New Roman"/>
                              <w:color w:val="7F7F7F" w:themeColor="text1" w:themeTint="80"/>
                              <w:sz w:val="24"/>
                            </w:rPr>
                          </w:sdtEndPr>
                          <w:sdtContent>
                            <w:p w:rsidR="00680472" w:rsidRPr="008F0F7C" w:rsidRDefault="00680472" w:rsidP="00323ED5">
                              <w:pPr>
                                <w:pBdr>
                                  <w:left w:val="single" w:sz="4" w:space="4" w:color="0065BD"/>
                                  <w:right w:val="single" w:sz="4" w:space="4" w:color="0065BD"/>
                                </w:pBdr>
                                <w:jc w:val="center"/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72"/>
                                </w:rPr>
                              </w:pPr>
                              <w:r w:rsidRPr="008F0F7C">
                                <w:rPr>
                                  <w:rFonts w:eastAsiaTheme="minorEastAsia" w:cstheme="minorBidi"/>
                                  <w:color w:val="7F7F7F" w:themeColor="text1" w:themeTint="80"/>
                                  <w:szCs w:val="22"/>
                                </w:rPr>
                                <w:fldChar w:fldCharType="begin"/>
                              </w:r>
                              <w:r w:rsidRPr="008F0F7C">
                                <w:rPr>
                                  <w:color w:val="7F7F7F" w:themeColor="text1" w:themeTint="80"/>
                                </w:rPr>
                                <w:instrText>PAGE  \* MERGEFORMAT</w:instrText>
                              </w:r>
                              <w:r w:rsidRPr="008F0F7C">
                                <w:rPr>
                                  <w:rFonts w:eastAsiaTheme="minorEastAsia" w:cstheme="minorBidi"/>
                                  <w:color w:val="7F7F7F" w:themeColor="text1" w:themeTint="80"/>
                                  <w:szCs w:val="22"/>
                                </w:rPr>
                                <w:fldChar w:fldCharType="separate"/>
                              </w:r>
                              <w:r w:rsidRPr="00856D79">
                                <w:rPr>
                                  <w:rFonts w:eastAsiaTheme="majorEastAsia" w:cstheme="majorBidi"/>
                                  <w:noProof/>
                                  <w:color w:val="7F7F7F" w:themeColor="text1" w:themeTint="80"/>
                                  <w:szCs w:val="48"/>
                                </w:rPr>
                                <w:t>2</w:t>
                              </w:r>
                              <w:r w:rsidRPr="008F0F7C"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left:0;text-align:left;margin-left:19.85pt;margin-top:396.9pt;width:36.8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686550728"/>
                    </w:sdtPr>
                    <w:sdtEndPr>
                      <w:rPr>
                        <w:rFonts w:ascii="Times New Roman" w:hAnsi="Times New Roman"/>
                        <w:color w:val="7F7F7F" w:themeColor="text1" w:themeTint="80"/>
                        <w:sz w:val="24"/>
                      </w:rPr>
                    </w:sdtEndPr>
                    <w:sdtContent>
                      <w:p w:rsidR="00BA29AC" w:rsidRPr="008F0F7C" w:rsidRDefault="00BA29AC" w:rsidP="00323ED5">
                        <w:pPr>
                          <w:pBdr>
                            <w:left w:val="single" w:sz="4" w:space="4" w:color="0065BD"/>
                            <w:right w:val="single" w:sz="4" w:space="4" w:color="0065BD"/>
                          </w:pBdr>
                          <w:jc w:val="center"/>
                          <w:rPr>
                            <w:rFonts w:eastAsiaTheme="majorEastAsia" w:cstheme="majorBidi"/>
                            <w:color w:val="7F7F7F" w:themeColor="text1" w:themeTint="80"/>
                            <w:szCs w:val="72"/>
                          </w:rPr>
                        </w:pPr>
                        <w:r w:rsidRPr="008F0F7C">
                          <w:rPr>
                            <w:rFonts w:eastAsiaTheme="minorEastAsia" w:cstheme="minorBidi"/>
                            <w:color w:val="7F7F7F" w:themeColor="text1" w:themeTint="80"/>
                            <w:szCs w:val="22"/>
                          </w:rPr>
                          <w:fldChar w:fldCharType="begin"/>
                        </w:r>
                        <w:r w:rsidRPr="008F0F7C">
                          <w:rPr>
                            <w:color w:val="7F7F7F" w:themeColor="text1" w:themeTint="80"/>
                          </w:rPr>
                          <w:instrText>PAGE  \* MERGEFORMAT</w:instrText>
                        </w:r>
                        <w:r w:rsidRPr="008F0F7C">
                          <w:rPr>
                            <w:rFonts w:eastAsiaTheme="minorEastAsia" w:cstheme="minorBidi"/>
                            <w:color w:val="7F7F7F" w:themeColor="text1" w:themeTint="80"/>
                            <w:szCs w:val="22"/>
                          </w:rPr>
                          <w:fldChar w:fldCharType="separate"/>
                        </w:r>
                        <w:r w:rsidRPr="00856D79">
                          <w:rPr>
                            <w:rFonts w:eastAsiaTheme="majorEastAsia" w:cstheme="majorBidi"/>
                            <w:noProof/>
                            <w:color w:val="7F7F7F" w:themeColor="text1" w:themeTint="80"/>
                            <w:szCs w:val="48"/>
                          </w:rPr>
                          <w:t>2</w:t>
                        </w:r>
                        <w:r w:rsidRPr="008F0F7C">
                          <w:rPr>
                            <w:rFonts w:eastAsiaTheme="majorEastAsia" w:cstheme="majorBidi"/>
                            <w:color w:val="7F7F7F" w:themeColor="text1" w:themeTint="80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607DF89" wp14:editId="27177851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674000" cy="666000"/>
          <wp:effectExtent l="0" t="0" r="2540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8690_logo-uib-horizontal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2296"/>
      <w:docPartObj>
        <w:docPartGallery w:val="Page Numbers (Margins)"/>
        <w:docPartUnique/>
      </w:docPartObj>
    </w:sdtPr>
    <w:sdtContent>
      <w:p w:rsidR="00680472" w:rsidRDefault="00680472">
        <w:pPr>
          <w:pStyle w:val="Capalera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4A6F847B" wp14:editId="3A2B0D29">
              <wp:simplePos x="0" y="0"/>
              <wp:positionH relativeFrom="leftMargin">
                <wp:posOffset>424815</wp:posOffset>
              </wp:positionH>
              <wp:positionV relativeFrom="topMargin">
                <wp:posOffset>531495</wp:posOffset>
              </wp:positionV>
              <wp:extent cx="2385292" cy="666000"/>
              <wp:effectExtent l="0" t="0" r="0" b="1270"/>
              <wp:wrapSquare wrapText="bothSides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8690_logo-uib-horizontal3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5292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34BC1" wp14:editId="4B3E1882">
                  <wp:simplePos x="0" y="0"/>
                  <wp:positionH relativeFrom="rightMargin">
                    <wp:posOffset>252095</wp:posOffset>
                  </wp:positionH>
                  <wp:positionV relativeFrom="topMargin">
                    <wp:posOffset>5040630</wp:posOffset>
                  </wp:positionV>
                  <wp:extent cx="468000" cy="270000"/>
                  <wp:effectExtent l="0" t="0" r="8255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8547002"/>
                              </w:sdtPr>
                              <w:sdtEndPr>
                                <w:rPr>
                                  <w:rFonts w:ascii="Times New Roman" w:hAnsi="Times New Roman"/>
                                  <w:color w:val="7F7F7F" w:themeColor="text1" w:themeTint="80"/>
                                  <w:sz w:val="24"/>
                                </w:rPr>
                              </w:sdtEndPr>
                              <w:sdtContent>
                                <w:p w:rsidR="00680472" w:rsidRPr="008F0F7C" w:rsidRDefault="00680472" w:rsidP="008F0F7C">
                                  <w:pPr>
                                    <w:pBdr>
                                      <w:left w:val="single" w:sz="4" w:space="4" w:color="0065BD"/>
                                      <w:right w:val="single" w:sz="4" w:space="4" w:color="0065BD"/>
                                    </w:pBdr>
                                    <w:jc w:val="center"/>
                                    <w:rPr>
                                      <w:rFonts w:eastAsiaTheme="majorEastAsia" w:cstheme="majorBidi"/>
                                      <w:color w:val="7F7F7F" w:themeColor="text1" w:themeTint="80"/>
                                      <w:szCs w:val="72"/>
                                    </w:rPr>
                                  </w:pPr>
                                  <w:r w:rsidRPr="008F0F7C">
                                    <w:rPr>
                                      <w:rFonts w:eastAsiaTheme="minorEastAsia" w:cstheme="minorBidi"/>
                                      <w:color w:val="7F7F7F" w:themeColor="text1" w:themeTint="80"/>
                                      <w:szCs w:val="22"/>
                                    </w:rPr>
                                    <w:fldChar w:fldCharType="begin"/>
                                  </w:r>
                                  <w:r w:rsidRPr="008F0F7C">
                                    <w:rPr>
                                      <w:color w:val="7F7F7F" w:themeColor="text1" w:themeTint="80"/>
                                    </w:rPr>
                                    <w:instrText>PAGE  \* MERGEFORMAT</w:instrText>
                                  </w:r>
                                  <w:r w:rsidRPr="008F0F7C">
                                    <w:rPr>
                                      <w:rFonts w:eastAsiaTheme="minorEastAsia" w:cstheme="minorBidi"/>
                                      <w:color w:val="7F7F7F" w:themeColor="text1" w:themeTint="80"/>
                                      <w:szCs w:val="22"/>
                                    </w:rPr>
                                    <w:fldChar w:fldCharType="separate"/>
                                  </w:r>
                                  <w:r w:rsidR="00F84240" w:rsidRPr="00F84240">
                                    <w:rPr>
                                      <w:rFonts w:eastAsiaTheme="majorEastAsia" w:cstheme="majorBidi"/>
                                      <w:noProof/>
                                      <w:color w:val="7F7F7F" w:themeColor="text1" w:themeTint="80"/>
                                      <w:szCs w:val="48"/>
                                    </w:rPr>
                                    <w:t>1</w:t>
                                  </w:r>
                                  <w:r w:rsidRPr="008F0F7C">
                                    <w:rPr>
                                      <w:rFonts w:eastAsiaTheme="majorEastAsia" w:cstheme="majorBidi"/>
                                      <w:color w:val="7F7F7F" w:themeColor="text1" w:themeTint="80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19.85pt;margin-top:396.9pt;width:36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8547002"/>
                        </w:sdtPr>
                        <w:sdtEndPr>
                          <w:rPr>
                            <w:rFonts w:ascii="Times New Roman" w:hAnsi="Times New Roman"/>
                            <w:color w:val="7F7F7F" w:themeColor="text1" w:themeTint="80"/>
                            <w:sz w:val="24"/>
                          </w:rPr>
                        </w:sdtEndPr>
                        <w:sdtContent>
                          <w:p w:rsidR="00680472" w:rsidRPr="008F0F7C" w:rsidRDefault="00680472" w:rsidP="008F0F7C">
                            <w:pPr>
                              <w:pBdr>
                                <w:left w:val="single" w:sz="4" w:space="4" w:color="0065BD"/>
                                <w:right w:val="single" w:sz="4" w:space="4" w:color="0065BD"/>
                              </w:pBdr>
                              <w:jc w:val="center"/>
                              <w:rPr>
                                <w:rFonts w:eastAsiaTheme="majorEastAsia" w:cstheme="majorBidi"/>
                                <w:color w:val="7F7F7F" w:themeColor="text1" w:themeTint="80"/>
                                <w:szCs w:val="72"/>
                              </w:rPr>
                            </w:pPr>
                            <w:r w:rsidRPr="008F0F7C">
                              <w:rPr>
                                <w:rFonts w:eastAsiaTheme="minorEastAsia" w:cstheme="minorBidi"/>
                                <w:color w:val="7F7F7F" w:themeColor="text1" w:themeTint="80"/>
                                <w:szCs w:val="22"/>
                              </w:rPr>
                              <w:fldChar w:fldCharType="begin"/>
                            </w:r>
                            <w:r w:rsidRPr="008F0F7C">
                              <w:rPr>
                                <w:color w:val="7F7F7F" w:themeColor="text1" w:themeTint="80"/>
                              </w:rPr>
                              <w:instrText>PAGE  \* MERGEFORMAT</w:instrText>
                            </w:r>
                            <w:r w:rsidRPr="008F0F7C">
                              <w:rPr>
                                <w:rFonts w:eastAsiaTheme="minorEastAsia" w:cstheme="minorBidi"/>
                                <w:color w:val="7F7F7F" w:themeColor="text1" w:themeTint="80"/>
                                <w:szCs w:val="22"/>
                              </w:rPr>
                              <w:fldChar w:fldCharType="separate"/>
                            </w:r>
                            <w:r w:rsidR="00F84240" w:rsidRPr="00F84240">
                              <w:rPr>
                                <w:rFonts w:eastAsiaTheme="majorEastAsia" w:cstheme="majorBidi"/>
                                <w:noProof/>
                                <w:color w:val="7F7F7F" w:themeColor="text1" w:themeTint="80"/>
                                <w:szCs w:val="48"/>
                              </w:rPr>
                              <w:t>1</w:t>
                            </w:r>
                            <w:r w:rsidRPr="008F0F7C">
                              <w:rPr>
                                <w:rFonts w:eastAsiaTheme="majorEastAsia" w:cstheme="majorBidi"/>
                                <w:color w:val="7F7F7F" w:themeColor="text1" w:themeTint="8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8A0962"/>
    <w:lvl w:ilvl="0">
      <w:start w:val="1"/>
      <w:numFmt w:val="bullet"/>
      <w:pStyle w:val="Niveldenota31"/>
      <w:lvlText w:val=""/>
      <w:lvlJc w:val="left"/>
      <w:pPr>
        <w:ind w:left="1800" w:hanging="360"/>
      </w:pPr>
      <w:rPr>
        <w:rFonts w:ascii="Symbol" w:hAnsi="Symbol" w:hint="default"/>
        <w:color w:val="0065BD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18D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90E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083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C0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401B74"/>
    <w:lvl w:ilvl="0">
      <w:start w:val="1"/>
      <w:numFmt w:val="bullet"/>
      <w:pStyle w:val="Llistaambpics5"/>
      <w:lvlText w:val=""/>
      <w:lvlJc w:val="left"/>
      <w:pPr>
        <w:ind w:left="1492" w:hanging="360"/>
      </w:pPr>
      <w:rPr>
        <w:rFonts w:ascii="Symbol" w:hAnsi="Symbol" w:hint="default"/>
        <w:color w:val="0065BD"/>
      </w:rPr>
    </w:lvl>
  </w:abstractNum>
  <w:abstractNum w:abstractNumId="6">
    <w:nsid w:val="FFFFFF81"/>
    <w:multiLevelType w:val="singleLevel"/>
    <w:tmpl w:val="2EE43312"/>
    <w:lvl w:ilvl="0">
      <w:start w:val="1"/>
      <w:numFmt w:val="bullet"/>
      <w:pStyle w:val="Llistaambpics4"/>
      <w:lvlText w:val=""/>
      <w:lvlJc w:val="left"/>
      <w:pPr>
        <w:ind w:left="1209" w:hanging="360"/>
      </w:pPr>
      <w:rPr>
        <w:rFonts w:ascii="Symbol" w:hAnsi="Symbol" w:hint="default"/>
        <w:color w:val="0065BD"/>
      </w:rPr>
    </w:lvl>
  </w:abstractNum>
  <w:abstractNum w:abstractNumId="7">
    <w:nsid w:val="FFFFFF82"/>
    <w:multiLevelType w:val="singleLevel"/>
    <w:tmpl w:val="9A6E0008"/>
    <w:lvl w:ilvl="0">
      <w:start w:val="1"/>
      <w:numFmt w:val="bullet"/>
      <w:pStyle w:val="Llistaambpics3"/>
      <w:lvlText w:val=""/>
      <w:lvlJc w:val="left"/>
      <w:pPr>
        <w:ind w:left="926" w:hanging="360"/>
      </w:pPr>
      <w:rPr>
        <w:rFonts w:ascii="Symbol" w:hAnsi="Symbol" w:hint="default"/>
        <w:color w:val="0065BD"/>
      </w:rPr>
    </w:lvl>
  </w:abstractNum>
  <w:abstractNum w:abstractNumId="8">
    <w:nsid w:val="FFFFFF83"/>
    <w:multiLevelType w:val="singleLevel"/>
    <w:tmpl w:val="E1D6936E"/>
    <w:lvl w:ilvl="0">
      <w:start w:val="1"/>
      <w:numFmt w:val="bullet"/>
      <w:pStyle w:val="Llistaambpics2"/>
      <w:lvlText w:val="o"/>
      <w:lvlJc w:val="left"/>
      <w:pPr>
        <w:ind w:left="643" w:hanging="360"/>
      </w:pPr>
      <w:rPr>
        <w:rFonts w:ascii="Courier New" w:hAnsi="Courier New" w:hint="default"/>
        <w:color w:val="0065BD"/>
        <w:sz w:val="20"/>
        <w:szCs w:val="20"/>
      </w:rPr>
    </w:lvl>
  </w:abstractNum>
  <w:abstractNum w:abstractNumId="9">
    <w:nsid w:val="FFFFFF88"/>
    <w:multiLevelType w:val="singleLevel"/>
    <w:tmpl w:val="E8A23DBE"/>
    <w:lvl w:ilvl="0">
      <w:start w:val="1"/>
      <w:numFmt w:val="decimal"/>
      <w:pStyle w:val="Llistanumerada"/>
      <w:lvlText w:val="%1."/>
      <w:lvlJc w:val="left"/>
      <w:pPr>
        <w:ind w:left="360" w:hanging="360"/>
      </w:pPr>
    </w:lvl>
  </w:abstractNum>
  <w:abstractNum w:abstractNumId="10">
    <w:nsid w:val="FFFFFF89"/>
    <w:multiLevelType w:val="singleLevel"/>
    <w:tmpl w:val="31E0B688"/>
    <w:lvl w:ilvl="0">
      <w:start w:val="1"/>
      <w:numFmt w:val="bullet"/>
      <w:pStyle w:val="Llistaambpic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</w:abstractNum>
  <w:abstractNum w:abstractNumId="11">
    <w:nsid w:val="00AA1BB8"/>
    <w:multiLevelType w:val="hybridMultilevel"/>
    <w:tmpl w:val="3F480AAE"/>
    <w:lvl w:ilvl="0" w:tplc="24A8AC58">
      <w:start w:val="1"/>
      <w:numFmt w:val="decimal"/>
      <w:lvlText w:val="%1."/>
      <w:lvlJc w:val="left"/>
      <w:pPr>
        <w:ind w:left="833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0EB6BA8"/>
    <w:multiLevelType w:val="hybridMultilevel"/>
    <w:tmpl w:val="BD1A1FA4"/>
    <w:lvl w:ilvl="0" w:tplc="24A8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0C15DF"/>
    <w:multiLevelType w:val="hybridMultilevel"/>
    <w:tmpl w:val="0996187A"/>
    <w:lvl w:ilvl="0" w:tplc="8F0439D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6A5057"/>
    <w:multiLevelType w:val="hybridMultilevel"/>
    <w:tmpl w:val="CA908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E1B3B"/>
    <w:multiLevelType w:val="hybridMultilevel"/>
    <w:tmpl w:val="B24C93F0"/>
    <w:lvl w:ilvl="0" w:tplc="9C76D654">
      <w:start w:val="1"/>
      <w:numFmt w:val="bullet"/>
      <w:pStyle w:val="L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35FC1"/>
    <w:multiLevelType w:val="hybridMultilevel"/>
    <w:tmpl w:val="6510B1C0"/>
    <w:lvl w:ilvl="0" w:tplc="E95AB96E">
      <w:start w:val="1"/>
      <w:numFmt w:val="bullet"/>
      <w:pStyle w:val="Llista5"/>
      <w:lvlText w:val=""/>
      <w:lvlJc w:val="left"/>
      <w:pPr>
        <w:ind w:left="2932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7">
    <w:nsid w:val="15A17DDC"/>
    <w:multiLevelType w:val="hybridMultilevel"/>
    <w:tmpl w:val="DC2AE8D6"/>
    <w:lvl w:ilvl="0" w:tplc="1D0E24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34FB8"/>
    <w:multiLevelType w:val="hybridMultilevel"/>
    <w:tmpl w:val="AF90B098"/>
    <w:lvl w:ilvl="0" w:tplc="A664C7E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BD3184"/>
    <w:multiLevelType w:val="multilevel"/>
    <w:tmpl w:val="0748B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4B44EB8"/>
    <w:multiLevelType w:val="hybridMultilevel"/>
    <w:tmpl w:val="3F0E8AB6"/>
    <w:lvl w:ilvl="0" w:tplc="02802798">
      <w:start w:val="1"/>
      <w:numFmt w:val="bullet"/>
      <w:pStyle w:val="Llista2"/>
      <w:lvlText w:val="o"/>
      <w:lvlJc w:val="left"/>
      <w:pPr>
        <w:ind w:left="1363" w:hanging="360"/>
      </w:pPr>
      <w:rPr>
        <w:rFonts w:ascii="Courier New" w:hAnsi="Courier New" w:hint="default"/>
        <w:color w:val="0065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250D20C6"/>
    <w:multiLevelType w:val="multilevel"/>
    <w:tmpl w:val="0C0A0023"/>
    <w:lvl w:ilvl="0">
      <w:start w:val="1"/>
      <w:numFmt w:val="upperRoman"/>
      <w:pStyle w:val="Ttol1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75C2E1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CF2D45"/>
    <w:multiLevelType w:val="hybridMultilevel"/>
    <w:tmpl w:val="C00413F4"/>
    <w:lvl w:ilvl="0" w:tplc="8F0439D4">
      <w:start w:val="1"/>
      <w:numFmt w:val="decimal"/>
      <w:lvlText w:val="%1."/>
      <w:lvlJc w:val="left"/>
      <w:pPr>
        <w:tabs>
          <w:tab w:val="num" w:pos="833"/>
        </w:tabs>
        <w:ind w:left="83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C61ACB"/>
    <w:multiLevelType w:val="hybridMultilevel"/>
    <w:tmpl w:val="37307660"/>
    <w:lvl w:ilvl="0" w:tplc="1D0E24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54194"/>
    <w:multiLevelType w:val="hybridMultilevel"/>
    <w:tmpl w:val="A10A9978"/>
    <w:lvl w:ilvl="0" w:tplc="DDB2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587FB4"/>
    <w:multiLevelType w:val="multilevel"/>
    <w:tmpl w:val="0748B8A8"/>
    <w:numStyleLink w:val="UIB"/>
  </w:abstractNum>
  <w:abstractNum w:abstractNumId="27">
    <w:nsid w:val="36D836E8"/>
    <w:multiLevelType w:val="hybridMultilevel"/>
    <w:tmpl w:val="62EC6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52D2A"/>
    <w:multiLevelType w:val="multilevel"/>
    <w:tmpl w:val="78749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3C5540B4"/>
    <w:multiLevelType w:val="hybridMultilevel"/>
    <w:tmpl w:val="D8908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15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2A071C"/>
    <w:multiLevelType w:val="multilevel"/>
    <w:tmpl w:val="0748B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0BA26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D66B9B"/>
    <w:multiLevelType w:val="multilevel"/>
    <w:tmpl w:val="0748B8A8"/>
    <w:numStyleLink w:val="UIB"/>
  </w:abstractNum>
  <w:abstractNum w:abstractNumId="34">
    <w:nsid w:val="52F53787"/>
    <w:multiLevelType w:val="hybridMultilevel"/>
    <w:tmpl w:val="E9389CA4"/>
    <w:lvl w:ilvl="0" w:tplc="568482A0">
      <w:start w:val="1"/>
      <w:numFmt w:val="decimal"/>
      <w:lvlText w:val="%1."/>
      <w:lvlJc w:val="left"/>
      <w:pPr>
        <w:ind w:left="720" w:hanging="360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502F2"/>
    <w:multiLevelType w:val="multilevel"/>
    <w:tmpl w:val="0748B8A8"/>
    <w:styleLink w:val="UI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5EA531C7"/>
    <w:multiLevelType w:val="multilevel"/>
    <w:tmpl w:val="9F503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25665"/>
    <w:multiLevelType w:val="hybridMultilevel"/>
    <w:tmpl w:val="61929368"/>
    <w:lvl w:ilvl="0" w:tplc="535C4992">
      <w:start w:val="1"/>
      <w:numFmt w:val="bullet"/>
      <w:pStyle w:val="Llista4"/>
      <w:lvlText w:val=""/>
      <w:lvlJc w:val="left"/>
      <w:pPr>
        <w:ind w:left="2649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8">
    <w:nsid w:val="658917C5"/>
    <w:multiLevelType w:val="hybridMultilevel"/>
    <w:tmpl w:val="50D6AE8E"/>
    <w:lvl w:ilvl="0" w:tplc="E70C610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4691C"/>
    <w:multiLevelType w:val="hybridMultilevel"/>
    <w:tmpl w:val="33FEE136"/>
    <w:lvl w:ilvl="0" w:tplc="050ABAE2">
      <w:start w:val="1"/>
      <w:numFmt w:val="bullet"/>
      <w:pStyle w:val="Llista3"/>
      <w:lvlText w:val=""/>
      <w:lvlJc w:val="left"/>
      <w:pPr>
        <w:ind w:left="2366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A544995"/>
    <w:multiLevelType w:val="hybridMultilevel"/>
    <w:tmpl w:val="1D828B0A"/>
    <w:lvl w:ilvl="0" w:tplc="845678CC">
      <w:start w:val="1"/>
      <w:numFmt w:val="decimal"/>
      <w:lvlText w:val="%1."/>
      <w:lvlJc w:val="left"/>
      <w:pPr>
        <w:ind w:left="720" w:hanging="360"/>
      </w:pPr>
      <w:rPr>
        <w:rFonts w:ascii="UIBsans" w:eastAsiaTheme="minorHAnsi" w:hAnsi="UIBsans" w:cstheme="minorBidi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22"/>
  </w:num>
  <w:num w:numId="14">
    <w:abstractNumId w:val="32"/>
  </w:num>
  <w:num w:numId="15">
    <w:abstractNumId w:val="30"/>
  </w:num>
  <w:num w:numId="16">
    <w:abstractNumId w:val="21"/>
  </w:num>
  <w:num w:numId="17">
    <w:abstractNumId w:val="15"/>
  </w:num>
  <w:num w:numId="18">
    <w:abstractNumId w:val="20"/>
  </w:num>
  <w:num w:numId="19">
    <w:abstractNumId w:val="39"/>
  </w:num>
  <w:num w:numId="20">
    <w:abstractNumId w:val="37"/>
  </w:num>
  <w:num w:numId="21">
    <w:abstractNumId w:val="16"/>
  </w:num>
  <w:num w:numId="22">
    <w:abstractNumId w:val="29"/>
  </w:num>
  <w:num w:numId="23">
    <w:abstractNumId w:val="31"/>
  </w:num>
  <w:num w:numId="24">
    <w:abstractNumId w:val="14"/>
  </w:num>
  <w:num w:numId="25">
    <w:abstractNumId w:val="38"/>
  </w:num>
  <w:num w:numId="26">
    <w:abstractNumId w:val="13"/>
  </w:num>
  <w:num w:numId="27">
    <w:abstractNumId w:val="36"/>
  </w:num>
  <w:num w:numId="28">
    <w:abstractNumId w:val="23"/>
  </w:num>
  <w:num w:numId="29">
    <w:abstractNumId w:val="17"/>
  </w:num>
  <w:num w:numId="30">
    <w:abstractNumId w:val="24"/>
  </w:num>
  <w:num w:numId="31">
    <w:abstractNumId w:val="25"/>
  </w:num>
  <w:num w:numId="32">
    <w:abstractNumId w:val="18"/>
  </w:num>
  <w:num w:numId="33">
    <w:abstractNumId w:val="11"/>
  </w:num>
  <w:num w:numId="34">
    <w:abstractNumId w:val="12"/>
  </w:num>
  <w:num w:numId="35">
    <w:abstractNumId w:val="34"/>
  </w:num>
  <w:num w:numId="36">
    <w:abstractNumId w:val="40"/>
  </w:num>
  <w:num w:numId="37">
    <w:abstractNumId w:val="28"/>
  </w:num>
  <w:num w:numId="38">
    <w:abstractNumId w:val="26"/>
  </w:num>
  <w:num w:numId="39">
    <w:abstractNumId w:val="19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7C"/>
    <w:rsid w:val="00094C09"/>
    <w:rsid w:val="00096748"/>
    <w:rsid w:val="00101861"/>
    <w:rsid w:val="001745DD"/>
    <w:rsid w:val="00186BCC"/>
    <w:rsid w:val="001A2E0D"/>
    <w:rsid w:val="0027634B"/>
    <w:rsid w:val="0029262C"/>
    <w:rsid w:val="002A684B"/>
    <w:rsid w:val="00323ED5"/>
    <w:rsid w:val="00366C72"/>
    <w:rsid w:val="00372168"/>
    <w:rsid w:val="003F7FF7"/>
    <w:rsid w:val="0042714E"/>
    <w:rsid w:val="00436A7C"/>
    <w:rsid w:val="00464715"/>
    <w:rsid w:val="004E0B3B"/>
    <w:rsid w:val="004E1786"/>
    <w:rsid w:val="004F6745"/>
    <w:rsid w:val="00502E0C"/>
    <w:rsid w:val="00560581"/>
    <w:rsid w:val="00595021"/>
    <w:rsid w:val="005B5EBF"/>
    <w:rsid w:val="005C1CA3"/>
    <w:rsid w:val="005C4AC4"/>
    <w:rsid w:val="005F0AEC"/>
    <w:rsid w:val="00615583"/>
    <w:rsid w:val="00655477"/>
    <w:rsid w:val="006761E1"/>
    <w:rsid w:val="00680472"/>
    <w:rsid w:val="0068140B"/>
    <w:rsid w:val="006B798A"/>
    <w:rsid w:val="00822A30"/>
    <w:rsid w:val="00856D79"/>
    <w:rsid w:val="00873D42"/>
    <w:rsid w:val="008F0F7C"/>
    <w:rsid w:val="00906BD7"/>
    <w:rsid w:val="00962335"/>
    <w:rsid w:val="009754C2"/>
    <w:rsid w:val="009839F5"/>
    <w:rsid w:val="00990A90"/>
    <w:rsid w:val="00A25FA6"/>
    <w:rsid w:val="00A34047"/>
    <w:rsid w:val="00A47A68"/>
    <w:rsid w:val="00A93F7B"/>
    <w:rsid w:val="00AA5E4C"/>
    <w:rsid w:val="00AF3899"/>
    <w:rsid w:val="00BA29AC"/>
    <w:rsid w:val="00BD1AEF"/>
    <w:rsid w:val="00BD2A4B"/>
    <w:rsid w:val="00C36D69"/>
    <w:rsid w:val="00CA4DB9"/>
    <w:rsid w:val="00CB434C"/>
    <w:rsid w:val="00CC1FBC"/>
    <w:rsid w:val="00D8497E"/>
    <w:rsid w:val="00DE4F2E"/>
    <w:rsid w:val="00E1764C"/>
    <w:rsid w:val="00E44E7E"/>
    <w:rsid w:val="00EE3F36"/>
    <w:rsid w:val="00F13CB1"/>
    <w:rsid w:val="00F3715F"/>
    <w:rsid w:val="00F6023F"/>
    <w:rsid w:val="00F815A1"/>
    <w:rsid w:val="00F84240"/>
    <w:rsid w:val="00F93410"/>
    <w:rsid w:val="00FA2A7E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ol1">
    <w:name w:val="heading 1"/>
    <w:basedOn w:val="Ttoldocument"/>
    <w:next w:val="Normal"/>
    <w:link w:val="Ttol1Car"/>
    <w:uiPriority w:val="9"/>
    <w:qFormat/>
    <w:rsid w:val="00CB434C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Theme="majorEastAsia" w:cstheme="majorBidi"/>
      <w:bCs/>
      <w:szCs w:val="28"/>
    </w:rPr>
  </w:style>
  <w:style w:type="paragraph" w:styleId="Ttol2">
    <w:name w:val="heading 2"/>
    <w:basedOn w:val="Normal"/>
    <w:next w:val="Normal"/>
    <w:link w:val="Ttol2Car"/>
    <w:uiPriority w:val="99"/>
    <w:unhideWhenUsed/>
    <w:qFormat/>
    <w:rsid w:val="00CB434C"/>
    <w:pPr>
      <w:keepNext/>
      <w:keepLines/>
      <w:spacing w:before="200" w:line="276" w:lineRule="auto"/>
      <w:outlineLvl w:val="1"/>
    </w:pPr>
    <w:rPr>
      <w:rFonts w:ascii="UIBsans Light" w:eastAsiaTheme="majorEastAsia" w:hAnsi="UIBsans Light" w:cstheme="majorBidi"/>
      <w:bCs/>
      <w:color w:val="0065BD"/>
      <w:sz w:val="30"/>
      <w:szCs w:val="26"/>
      <w:lang w:eastAsia="en-US"/>
    </w:rPr>
  </w:style>
  <w:style w:type="paragraph" w:styleId="Ttol8">
    <w:name w:val="heading 8"/>
    <w:basedOn w:val="Normal"/>
    <w:next w:val="Normal"/>
    <w:link w:val="Ttol8Car"/>
    <w:uiPriority w:val="9"/>
    <w:unhideWhenUsed/>
    <w:rsid w:val="00CB434C"/>
    <w:pPr>
      <w:keepNext/>
      <w:keepLines/>
      <w:spacing w:before="200" w:line="276" w:lineRule="auto"/>
      <w:jc w:val="both"/>
      <w:outlineLvl w:val="7"/>
    </w:pPr>
    <w:rPr>
      <w:rFonts w:ascii="UIBsans" w:eastAsiaTheme="majorEastAsia" w:hAnsi="UIBsans" w:cstheme="majorBidi"/>
      <w:color w:val="404040" w:themeColor="text1" w:themeTint="BF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F0F7C"/>
    <w:pPr>
      <w:tabs>
        <w:tab w:val="center" w:pos="4252"/>
        <w:tab w:val="right" w:pos="8504"/>
      </w:tabs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8F0F7C"/>
  </w:style>
  <w:style w:type="paragraph" w:styleId="Peu">
    <w:name w:val="footer"/>
    <w:basedOn w:val="Normal"/>
    <w:link w:val="PeuCar"/>
    <w:uiPriority w:val="99"/>
    <w:unhideWhenUsed/>
    <w:rsid w:val="008F0F7C"/>
    <w:pPr>
      <w:tabs>
        <w:tab w:val="center" w:pos="4252"/>
        <w:tab w:val="right" w:pos="8504"/>
      </w:tabs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8F0F7C"/>
  </w:style>
  <w:style w:type="paragraph" w:styleId="Textdeglobus">
    <w:name w:val="Balloon Text"/>
    <w:basedOn w:val="Normal"/>
    <w:link w:val="TextdeglobusCar"/>
    <w:uiPriority w:val="99"/>
    <w:semiHidden/>
    <w:unhideWhenUsed/>
    <w:rsid w:val="009839F5"/>
    <w:pPr>
      <w:jc w:val="both"/>
    </w:pPr>
    <w:rPr>
      <w:rFonts w:ascii="UIBsans" w:eastAsiaTheme="minorHAnsi" w:hAnsi="UIBsans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39F5"/>
    <w:rPr>
      <w:rFonts w:ascii="UIBsans" w:hAnsi="UIBsans" w:cs="Tahoma"/>
      <w:sz w:val="16"/>
      <w:szCs w:val="16"/>
    </w:rPr>
  </w:style>
  <w:style w:type="paragraph" w:styleId="Pargrafdellista">
    <w:name w:val="List Paragraph"/>
    <w:basedOn w:val="Text"/>
    <w:uiPriority w:val="34"/>
    <w:rsid w:val="00595021"/>
    <w:pPr>
      <w:ind w:left="720"/>
      <w:contextualSpacing/>
      <w:jc w:val="both"/>
    </w:pPr>
  </w:style>
  <w:style w:type="character" w:customStyle="1" w:styleId="Ttol1Car">
    <w:name w:val="Títol 1 Car"/>
    <w:basedOn w:val="Tipusdelletraperdefectedelpargraf"/>
    <w:link w:val="Ttol1"/>
    <w:uiPriority w:val="9"/>
    <w:rsid w:val="00CB434C"/>
    <w:rPr>
      <w:rFonts w:ascii="UIBsans" w:eastAsiaTheme="majorEastAsia" w:hAnsi="UIBsans" w:cstheme="majorBidi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rsid w:val="00962335"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rsid w:val="00366C72"/>
    <w:rPr>
      <w:rFonts w:ascii="UIBsans Light" w:eastAsiaTheme="minorHAnsi" w:hAnsi="UIBsans Light" w:cstheme="minorBidi"/>
      <w:color w:val="0065BD"/>
      <w:sz w:val="30"/>
      <w:szCs w:val="22"/>
      <w:lang w:eastAsia="en-US"/>
    </w:rPr>
  </w:style>
  <w:style w:type="character" w:customStyle="1" w:styleId="TtoldocumentCar">
    <w:name w:val="Títol document Car"/>
    <w:basedOn w:val="Tipusdelletraperdefectedelpargraf"/>
    <w:link w:val="Ttoldocument"/>
    <w:rsid w:val="00962335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rsid w:val="00560581"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Tipusdelletraperdefectedelpargraf"/>
    <w:link w:val="Ttolsecundari"/>
    <w:rsid w:val="00366C72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rsid w:val="0027634B"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Tipusdelletraperdefectedelpargraf"/>
    <w:link w:val="Apartat"/>
    <w:rsid w:val="00560581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autoRedefine/>
    <w:qFormat/>
    <w:rsid w:val="00A25FA6"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Tipusdelletraperdefectedelpargraf"/>
    <w:link w:val="Subapartat"/>
    <w:rsid w:val="0027634B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sid w:val="00A25FA6"/>
    <w:rPr>
      <w:rFonts w:ascii="UIBsans" w:hAnsi="UIBsans"/>
      <w:bCs w:val="0"/>
      <w:color w:val="0065BD"/>
      <w:sz w:val="24"/>
      <w:szCs w:val="28"/>
    </w:rPr>
  </w:style>
  <w:style w:type="paragraph" w:styleId="ndex1">
    <w:name w:val="index 1"/>
    <w:basedOn w:val="Apartat"/>
    <w:next w:val="Normal"/>
    <w:autoRedefine/>
    <w:uiPriority w:val="99"/>
    <w:semiHidden/>
    <w:unhideWhenUsed/>
    <w:rsid w:val="009839F5"/>
    <w:pPr>
      <w:spacing w:after="0"/>
      <w:ind w:left="240" w:hanging="240"/>
    </w:pPr>
  </w:style>
  <w:style w:type="character" w:styleId="VariableHTML">
    <w:name w:val="HTML Variable"/>
    <w:basedOn w:val="Tipusdelletraperdefectedelpargraf"/>
    <w:uiPriority w:val="99"/>
    <w:unhideWhenUsed/>
    <w:rsid w:val="00962335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839F5"/>
    <w:pPr>
      <w:jc w:val="both"/>
    </w:pPr>
    <w:rPr>
      <w:rFonts w:ascii="UIBsans" w:eastAsiaTheme="minorHAnsi" w:hAnsi="UIBsans" w:cstheme="minorBidi"/>
      <w:sz w:val="20"/>
      <w:szCs w:val="24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839F5"/>
    <w:rPr>
      <w:rFonts w:ascii="UIBsans" w:hAnsi="UIBsans"/>
      <w:sz w:val="20"/>
      <w:szCs w:val="24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9839F5"/>
    <w:pPr>
      <w:jc w:val="both"/>
    </w:pPr>
    <w:rPr>
      <w:rFonts w:ascii="UIBsans" w:eastAsiaTheme="minorHAnsi" w:hAnsi="UIBsans" w:cstheme="minorBidi"/>
      <w:szCs w:val="24"/>
      <w:lang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9839F5"/>
    <w:rPr>
      <w:rFonts w:ascii="UIBsans" w:hAnsi="UIBsans"/>
      <w:sz w:val="24"/>
      <w:szCs w:val="24"/>
    </w:rPr>
  </w:style>
  <w:style w:type="paragraph" w:styleId="Textdemacro">
    <w:name w:val="macro"/>
    <w:link w:val="TextdemacroCar"/>
    <w:uiPriority w:val="99"/>
    <w:semiHidden/>
    <w:unhideWhenUsed/>
    <w:rsid w:val="009839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9839F5"/>
    <w:rPr>
      <w:rFonts w:ascii="UIBsans" w:hAnsi="UIBsans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9839F5"/>
    <w:pPr>
      <w:spacing w:after="120" w:line="480" w:lineRule="auto"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9839F5"/>
    <w:rPr>
      <w:rFonts w:ascii="UIBsans" w:hAnsi="UIBsans"/>
      <w:sz w:val="24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9839F5"/>
    <w:pPr>
      <w:spacing w:after="120" w:line="276" w:lineRule="auto"/>
      <w:ind w:left="283"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9839F5"/>
    <w:rPr>
      <w:rFonts w:ascii="UIBsans" w:hAnsi="UIBsans"/>
      <w:sz w:val="24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9839F5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9839F5"/>
    <w:rPr>
      <w:rFonts w:ascii="UIBsans" w:hAnsi="UIBsans"/>
      <w:sz w:val="24"/>
    </w:rPr>
  </w:style>
  <w:style w:type="paragraph" w:styleId="Textdebloc">
    <w:name w:val="Block Text"/>
    <w:basedOn w:val="Normal"/>
    <w:uiPriority w:val="99"/>
    <w:semiHidden/>
    <w:unhideWhenUsed/>
    <w:rsid w:val="009839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 w:line="276" w:lineRule="auto"/>
      <w:ind w:left="1152" w:right="1152"/>
      <w:jc w:val="both"/>
    </w:pPr>
    <w:rPr>
      <w:rFonts w:ascii="UIBsans" w:eastAsiaTheme="minorEastAsia" w:hAnsi="UIBsans" w:cstheme="minorBidi"/>
      <w:i/>
      <w:iCs/>
      <w:color w:val="4F81BD" w:themeColor="accent1"/>
      <w:szCs w:val="22"/>
      <w:lang w:eastAsia="en-US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9839F5"/>
    <w:pPr>
      <w:spacing w:line="276" w:lineRule="auto"/>
      <w:ind w:left="240" w:hanging="240"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839F5"/>
    <w:pPr>
      <w:spacing w:after="200"/>
      <w:jc w:val="both"/>
    </w:pPr>
    <w:rPr>
      <w:rFonts w:ascii="UIBsans" w:eastAsiaTheme="minorHAnsi" w:hAnsi="UIBsans" w:cstheme="minorBidi"/>
      <w:szCs w:val="24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839F5"/>
    <w:rPr>
      <w:rFonts w:ascii="UIBsans" w:hAnsi="UIBsans"/>
      <w:sz w:val="24"/>
      <w:szCs w:val="24"/>
    </w:rPr>
  </w:style>
  <w:style w:type="paragraph" w:styleId="ndexdillustracions">
    <w:name w:val="table of figures"/>
    <w:basedOn w:val="Normal"/>
    <w:next w:val="Normal"/>
    <w:uiPriority w:val="99"/>
    <w:semiHidden/>
    <w:unhideWhenUsed/>
    <w:rsid w:val="00CB434C"/>
    <w:pPr>
      <w:spacing w:line="276" w:lineRule="auto"/>
      <w:jc w:val="both"/>
    </w:pPr>
    <w:rPr>
      <w:rFonts w:ascii="UIBsans" w:eastAsiaTheme="minorHAnsi" w:hAnsi="UIBsans" w:cstheme="minorBidi"/>
      <w:sz w:val="20"/>
      <w:szCs w:val="22"/>
      <w:lang w:eastAsia="en-US"/>
    </w:rPr>
  </w:style>
  <w:style w:type="paragraph" w:styleId="Sagnianormal">
    <w:name w:val="Normal Indent"/>
    <w:basedOn w:val="Normal"/>
    <w:uiPriority w:val="99"/>
    <w:semiHidden/>
    <w:unhideWhenUsed/>
    <w:rsid w:val="009839F5"/>
    <w:pPr>
      <w:spacing w:after="200" w:line="276" w:lineRule="auto"/>
      <w:ind w:left="708"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839F5"/>
    <w:rPr>
      <w:rFonts w:ascii="UIBsans" w:hAnsi="UIBsans"/>
      <w:sz w:val="16"/>
      <w:vertAlign w:val="superscrip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9839F5"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rsid w:val="009839F5"/>
    <w:pPr>
      <w:keepNext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rsid w:val="009839F5"/>
    <w:pPr>
      <w:keepNext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rsid w:val="009839F5"/>
    <w:pPr>
      <w:keepNext/>
      <w:numPr>
        <w:numId w:val="12"/>
      </w:numPr>
      <w:contextualSpacing/>
      <w:outlineLvl w:val="2"/>
    </w:pPr>
  </w:style>
  <w:style w:type="paragraph" w:styleId="Llistaambpics">
    <w:name w:val="List Bullet"/>
    <w:basedOn w:val="Normal"/>
    <w:uiPriority w:val="99"/>
    <w:semiHidden/>
    <w:unhideWhenUsed/>
    <w:rsid w:val="009839F5"/>
    <w:pPr>
      <w:numPr>
        <w:numId w:val="7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2">
    <w:name w:val="List Bullet 2"/>
    <w:basedOn w:val="Normal"/>
    <w:uiPriority w:val="99"/>
    <w:semiHidden/>
    <w:unhideWhenUsed/>
    <w:rsid w:val="009839F5"/>
    <w:pPr>
      <w:numPr>
        <w:numId w:val="8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3">
    <w:name w:val="List Bullet 3"/>
    <w:basedOn w:val="Normal"/>
    <w:uiPriority w:val="99"/>
    <w:semiHidden/>
    <w:unhideWhenUsed/>
    <w:rsid w:val="009839F5"/>
    <w:pPr>
      <w:numPr>
        <w:numId w:val="9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4">
    <w:name w:val="List Bullet 4"/>
    <w:basedOn w:val="Normal"/>
    <w:uiPriority w:val="99"/>
    <w:semiHidden/>
    <w:unhideWhenUsed/>
    <w:rsid w:val="00906BD7"/>
    <w:pPr>
      <w:numPr>
        <w:numId w:val="10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5">
    <w:name w:val="List Bullet 5"/>
    <w:basedOn w:val="Normal"/>
    <w:uiPriority w:val="99"/>
    <w:semiHidden/>
    <w:unhideWhenUsed/>
    <w:rsid w:val="00906BD7"/>
    <w:pPr>
      <w:numPr>
        <w:numId w:val="11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numerada">
    <w:name w:val="List Number"/>
    <w:basedOn w:val="Normal"/>
    <w:uiPriority w:val="99"/>
    <w:unhideWhenUsed/>
    <w:rsid w:val="00906BD7"/>
    <w:pPr>
      <w:numPr>
        <w:numId w:val="2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">
    <w:name w:val="List"/>
    <w:basedOn w:val="Llistaambpics"/>
    <w:next w:val="Llistaambpics2"/>
    <w:uiPriority w:val="99"/>
    <w:unhideWhenUsed/>
    <w:rsid w:val="00CB434C"/>
    <w:pPr>
      <w:numPr>
        <w:numId w:val="17"/>
      </w:numPr>
      <w:spacing w:after="120" w:line="240" w:lineRule="auto"/>
    </w:pPr>
  </w:style>
  <w:style w:type="paragraph" w:styleId="Llista2">
    <w:name w:val="List 2"/>
    <w:basedOn w:val="Llistaambpics2"/>
    <w:uiPriority w:val="99"/>
    <w:unhideWhenUsed/>
    <w:rsid w:val="00906BD7"/>
    <w:pPr>
      <w:numPr>
        <w:numId w:val="18"/>
      </w:numPr>
    </w:pPr>
  </w:style>
  <w:style w:type="paragraph" w:styleId="Llista3">
    <w:name w:val="List 3"/>
    <w:basedOn w:val="Normal"/>
    <w:uiPriority w:val="99"/>
    <w:semiHidden/>
    <w:unhideWhenUsed/>
    <w:rsid w:val="00906BD7"/>
    <w:pPr>
      <w:numPr>
        <w:numId w:val="19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4">
    <w:name w:val="List 4"/>
    <w:basedOn w:val="Normal"/>
    <w:uiPriority w:val="99"/>
    <w:semiHidden/>
    <w:unhideWhenUsed/>
    <w:rsid w:val="00906BD7"/>
    <w:pPr>
      <w:numPr>
        <w:numId w:val="20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5">
    <w:name w:val="List 5"/>
    <w:basedOn w:val="Normal"/>
    <w:uiPriority w:val="99"/>
    <w:semiHidden/>
    <w:unhideWhenUsed/>
    <w:rsid w:val="00906BD7"/>
    <w:pPr>
      <w:numPr>
        <w:numId w:val="21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06BD7"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CB434C"/>
    <w:pPr>
      <w:spacing w:before="100" w:beforeAutospacing="1" w:after="100" w:afterAutospacing="1"/>
    </w:pPr>
    <w:rPr>
      <w:rFonts w:ascii="UIBsans" w:eastAsiaTheme="minorHAnsi" w:hAnsi="UIBsans"/>
      <w:sz w:val="20"/>
      <w:lang w:val="es-ES_tradnl"/>
    </w:rPr>
  </w:style>
  <w:style w:type="character" w:styleId="Enlla">
    <w:name w:val="Hyperlink"/>
    <w:basedOn w:val="Tipusdelletraperdefectedelpargraf"/>
    <w:uiPriority w:val="99"/>
    <w:semiHidden/>
    <w:unhideWhenUsed/>
    <w:rsid w:val="00F6023F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rsid w:val="00F6023F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9"/>
    <w:rsid w:val="00CB434C"/>
    <w:rPr>
      <w:rFonts w:ascii="UIBsans Light" w:eastAsiaTheme="majorEastAsia" w:hAnsi="UIBsans Light" w:cstheme="majorBidi"/>
      <w:bCs/>
      <w:color w:val="0065BD"/>
      <w:sz w:val="30"/>
      <w:szCs w:val="26"/>
    </w:rPr>
  </w:style>
  <w:style w:type="character" w:customStyle="1" w:styleId="Ttol8Car">
    <w:name w:val="Títol 8 Car"/>
    <w:basedOn w:val="Tipusdelletraperdefectedelpargraf"/>
    <w:link w:val="Ttol8"/>
    <w:uiPriority w:val="9"/>
    <w:rsid w:val="00CB434C"/>
    <w:rPr>
      <w:rFonts w:ascii="UIBsans" w:eastAsiaTheme="majorEastAsia" w:hAnsi="UIBsans" w:cstheme="majorBidi"/>
      <w:color w:val="404040" w:themeColor="text1" w:themeTint="BF"/>
      <w:sz w:val="20"/>
      <w:szCs w:val="20"/>
    </w:rPr>
  </w:style>
  <w:style w:type="numbering" w:customStyle="1" w:styleId="UIB">
    <w:name w:val="UIB"/>
    <w:uiPriority w:val="99"/>
    <w:rsid w:val="00186BCC"/>
    <w:pPr>
      <w:numPr>
        <w:numId w:val="40"/>
      </w:numPr>
    </w:pPr>
  </w:style>
  <w:style w:type="paragraph" w:styleId="Ttol">
    <w:name w:val="Title"/>
    <w:basedOn w:val="Normal"/>
    <w:next w:val="Normal"/>
    <w:link w:val="TtolCar"/>
    <w:qFormat/>
    <w:rsid w:val="00436A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43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ulaambquadrcula">
    <w:name w:val="Table Grid"/>
    <w:basedOn w:val="Taulanormal"/>
    <w:uiPriority w:val="59"/>
    <w:rsid w:val="00C3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ol1">
    <w:name w:val="heading 1"/>
    <w:basedOn w:val="Ttoldocument"/>
    <w:next w:val="Normal"/>
    <w:link w:val="Ttol1Car"/>
    <w:uiPriority w:val="9"/>
    <w:qFormat/>
    <w:rsid w:val="00CB434C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Theme="majorEastAsia" w:cstheme="majorBidi"/>
      <w:bCs/>
      <w:szCs w:val="28"/>
    </w:rPr>
  </w:style>
  <w:style w:type="paragraph" w:styleId="Ttol2">
    <w:name w:val="heading 2"/>
    <w:basedOn w:val="Normal"/>
    <w:next w:val="Normal"/>
    <w:link w:val="Ttol2Car"/>
    <w:uiPriority w:val="99"/>
    <w:unhideWhenUsed/>
    <w:qFormat/>
    <w:rsid w:val="00CB434C"/>
    <w:pPr>
      <w:keepNext/>
      <w:keepLines/>
      <w:spacing w:before="200" w:line="276" w:lineRule="auto"/>
      <w:outlineLvl w:val="1"/>
    </w:pPr>
    <w:rPr>
      <w:rFonts w:ascii="UIBsans Light" w:eastAsiaTheme="majorEastAsia" w:hAnsi="UIBsans Light" w:cstheme="majorBidi"/>
      <w:bCs/>
      <w:color w:val="0065BD"/>
      <w:sz w:val="30"/>
      <w:szCs w:val="26"/>
      <w:lang w:eastAsia="en-US"/>
    </w:rPr>
  </w:style>
  <w:style w:type="paragraph" w:styleId="Ttol8">
    <w:name w:val="heading 8"/>
    <w:basedOn w:val="Normal"/>
    <w:next w:val="Normal"/>
    <w:link w:val="Ttol8Car"/>
    <w:uiPriority w:val="9"/>
    <w:unhideWhenUsed/>
    <w:rsid w:val="00CB434C"/>
    <w:pPr>
      <w:keepNext/>
      <w:keepLines/>
      <w:spacing w:before="200" w:line="276" w:lineRule="auto"/>
      <w:jc w:val="both"/>
      <w:outlineLvl w:val="7"/>
    </w:pPr>
    <w:rPr>
      <w:rFonts w:ascii="UIBsans" w:eastAsiaTheme="majorEastAsia" w:hAnsi="UIBsans" w:cstheme="majorBidi"/>
      <w:color w:val="404040" w:themeColor="text1" w:themeTint="BF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F0F7C"/>
    <w:pPr>
      <w:tabs>
        <w:tab w:val="center" w:pos="4252"/>
        <w:tab w:val="right" w:pos="8504"/>
      </w:tabs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8F0F7C"/>
  </w:style>
  <w:style w:type="paragraph" w:styleId="Peu">
    <w:name w:val="footer"/>
    <w:basedOn w:val="Normal"/>
    <w:link w:val="PeuCar"/>
    <w:uiPriority w:val="99"/>
    <w:unhideWhenUsed/>
    <w:rsid w:val="008F0F7C"/>
    <w:pPr>
      <w:tabs>
        <w:tab w:val="center" w:pos="4252"/>
        <w:tab w:val="right" w:pos="8504"/>
      </w:tabs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8F0F7C"/>
  </w:style>
  <w:style w:type="paragraph" w:styleId="Textdeglobus">
    <w:name w:val="Balloon Text"/>
    <w:basedOn w:val="Normal"/>
    <w:link w:val="TextdeglobusCar"/>
    <w:uiPriority w:val="99"/>
    <w:semiHidden/>
    <w:unhideWhenUsed/>
    <w:rsid w:val="009839F5"/>
    <w:pPr>
      <w:jc w:val="both"/>
    </w:pPr>
    <w:rPr>
      <w:rFonts w:ascii="UIBsans" w:eastAsiaTheme="minorHAnsi" w:hAnsi="UIBsans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39F5"/>
    <w:rPr>
      <w:rFonts w:ascii="UIBsans" w:hAnsi="UIBsans" w:cs="Tahoma"/>
      <w:sz w:val="16"/>
      <w:szCs w:val="16"/>
    </w:rPr>
  </w:style>
  <w:style w:type="paragraph" w:styleId="Pargrafdellista">
    <w:name w:val="List Paragraph"/>
    <w:basedOn w:val="Text"/>
    <w:uiPriority w:val="34"/>
    <w:rsid w:val="00595021"/>
    <w:pPr>
      <w:ind w:left="720"/>
      <w:contextualSpacing/>
      <w:jc w:val="both"/>
    </w:pPr>
  </w:style>
  <w:style w:type="character" w:customStyle="1" w:styleId="Ttol1Car">
    <w:name w:val="Títol 1 Car"/>
    <w:basedOn w:val="Tipusdelletraperdefectedelpargraf"/>
    <w:link w:val="Ttol1"/>
    <w:uiPriority w:val="9"/>
    <w:rsid w:val="00CB434C"/>
    <w:rPr>
      <w:rFonts w:ascii="UIBsans" w:eastAsiaTheme="majorEastAsia" w:hAnsi="UIBsans" w:cstheme="majorBidi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rsid w:val="00962335"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rsid w:val="00366C72"/>
    <w:rPr>
      <w:rFonts w:ascii="UIBsans Light" w:eastAsiaTheme="minorHAnsi" w:hAnsi="UIBsans Light" w:cstheme="minorBidi"/>
      <w:color w:val="0065BD"/>
      <w:sz w:val="30"/>
      <w:szCs w:val="22"/>
      <w:lang w:eastAsia="en-US"/>
    </w:rPr>
  </w:style>
  <w:style w:type="character" w:customStyle="1" w:styleId="TtoldocumentCar">
    <w:name w:val="Títol document Car"/>
    <w:basedOn w:val="Tipusdelletraperdefectedelpargraf"/>
    <w:link w:val="Ttoldocument"/>
    <w:rsid w:val="00962335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rsid w:val="00560581"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Tipusdelletraperdefectedelpargraf"/>
    <w:link w:val="Ttolsecundari"/>
    <w:rsid w:val="00366C72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rsid w:val="0027634B"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Tipusdelletraperdefectedelpargraf"/>
    <w:link w:val="Apartat"/>
    <w:rsid w:val="00560581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autoRedefine/>
    <w:qFormat/>
    <w:rsid w:val="00A25FA6"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Tipusdelletraperdefectedelpargraf"/>
    <w:link w:val="Subapartat"/>
    <w:rsid w:val="0027634B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sid w:val="00A25FA6"/>
    <w:rPr>
      <w:rFonts w:ascii="UIBsans" w:hAnsi="UIBsans"/>
      <w:bCs w:val="0"/>
      <w:color w:val="0065BD"/>
      <w:sz w:val="24"/>
      <w:szCs w:val="28"/>
    </w:rPr>
  </w:style>
  <w:style w:type="paragraph" w:styleId="ndex1">
    <w:name w:val="index 1"/>
    <w:basedOn w:val="Apartat"/>
    <w:next w:val="Normal"/>
    <w:autoRedefine/>
    <w:uiPriority w:val="99"/>
    <w:semiHidden/>
    <w:unhideWhenUsed/>
    <w:rsid w:val="009839F5"/>
    <w:pPr>
      <w:spacing w:after="0"/>
      <w:ind w:left="240" w:hanging="240"/>
    </w:pPr>
  </w:style>
  <w:style w:type="character" w:styleId="VariableHTML">
    <w:name w:val="HTML Variable"/>
    <w:basedOn w:val="Tipusdelletraperdefectedelpargraf"/>
    <w:uiPriority w:val="99"/>
    <w:unhideWhenUsed/>
    <w:rsid w:val="00962335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839F5"/>
    <w:pPr>
      <w:jc w:val="both"/>
    </w:pPr>
    <w:rPr>
      <w:rFonts w:ascii="UIBsans" w:eastAsiaTheme="minorHAnsi" w:hAnsi="UIBsans" w:cstheme="minorBidi"/>
      <w:sz w:val="20"/>
      <w:szCs w:val="24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839F5"/>
    <w:rPr>
      <w:rFonts w:ascii="UIBsans" w:hAnsi="UIBsans"/>
      <w:sz w:val="20"/>
      <w:szCs w:val="24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9839F5"/>
    <w:pPr>
      <w:jc w:val="both"/>
    </w:pPr>
    <w:rPr>
      <w:rFonts w:ascii="UIBsans" w:eastAsiaTheme="minorHAnsi" w:hAnsi="UIBsans" w:cstheme="minorBidi"/>
      <w:szCs w:val="24"/>
      <w:lang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9839F5"/>
    <w:rPr>
      <w:rFonts w:ascii="UIBsans" w:hAnsi="UIBsans"/>
      <w:sz w:val="24"/>
      <w:szCs w:val="24"/>
    </w:rPr>
  </w:style>
  <w:style w:type="paragraph" w:styleId="Textdemacro">
    <w:name w:val="macro"/>
    <w:link w:val="TextdemacroCar"/>
    <w:uiPriority w:val="99"/>
    <w:semiHidden/>
    <w:unhideWhenUsed/>
    <w:rsid w:val="009839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9839F5"/>
    <w:rPr>
      <w:rFonts w:ascii="UIBsans" w:hAnsi="UIBsans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9839F5"/>
    <w:pPr>
      <w:spacing w:after="120" w:line="480" w:lineRule="auto"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9839F5"/>
    <w:rPr>
      <w:rFonts w:ascii="UIBsans" w:hAnsi="UIBsans"/>
      <w:sz w:val="24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9839F5"/>
    <w:pPr>
      <w:spacing w:after="120" w:line="276" w:lineRule="auto"/>
      <w:ind w:left="283"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9839F5"/>
    <w:rPr>
      <w:rFonts w:ascii="UIBsans" w:hAnsi="UIBsans"/>
      <w:sz w:val="24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9839F5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9839F5"/>
    <w:rPr>
      <w:rFonts w:ascii="UIBsans" w:hAnsi="UIBsans"/>
      <w:sz w:val="24"/>
    </w:rPr>
  </w:style>
  <w:style w:type="paragraph" w:styleId="Textdebloc">
    <w:name w:val="Block Text"/>
    <w:basedOn w:val="Normal"/>
    <w:uiPriority w:val="99"/>
    <w:semiHidden/>
    <w:unhideWhenUsed/>
    <w:rsid w:val="009839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 w:line="276" w:lineRule="auto"/>
      <w:ind w:left="1152" w:right="1152"/>
      <w:jc w:val="both"/>
    </w:pPr>
    <w:rPr>
      <w:rFonts w:ascii="UIBsans" w:eastAsiaTheme="minorEastAsia" w:hAnsi="UIBsans" w:cstheme="minorBidi"/>
      <w:i/>
      <w:iCs/>
      <w:color w:val="4F81BD" w:themeColor="accent1"/>
      <w:szCs w:val="22"/>
      <w:lang w:eastAsia="en-US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9839F5"/>
    <w:pPr>
      <w:spacing w:line="276" w:lineRule="auto"/>
      <w:ind w:left="240" w:hanging="240"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839F5"/>
    <w:pPr>
      <w:spacing w:after="200"/>
      <w:jc w:val="both"/>
    </w:pPr>
    <w:rPr>
      <w:rFonts w:ascii="UIBsans" w:eastAsiaTheme="minorHAnsi" w:hAnsi="UIBsans" w:cstheme="minorBidi"/>
      <w:szCs w:val="24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839F5"/>
    <w:rPr>
      <w:rFonts w:ascii="UIBsans" w:hAnsi="UIBsans"/>
      <w:sz w:val="24"/>
      <w:szCs w:val="24"/>
    </w:rPr>
  </w:style>
  <w:style w:type="paragraph" w:styleId="ndexdillustracions">
    <w:name w:val="table of figures"/>
    <w:basedOn w:val="Normal"/>
    <w:next w:val="Normal"/>
    <w:uiPriority w:val="99"/>
    <w:semiHidden/>
    <w:unhideWhenUsed/>
    <w:rsid w:val="00CB434C"/>
    <w:pPr>
      <w:spacing w:line="276" w:lineRule="auto"/>
      <w:jc w:val="both"/>
    </w:pPr>
    <w:rPr>
      <w:rFonts w:ascii="UIBsans" w:eastAsiaTheme="minorHAnsi" w:hAnsi="UIBsans" w:cstheme="minorBidi"/>
      <w:sz w:val="20"/>
      <w:szCs w:val="22"/>
      <w:lang w:eastAsia="en-US"/>
    </w:rPr>
  </w:style>
  <w:style w:type="paragraph" w:styleId="Sagnianormal">
    <w:name w:val="Normal Indent"/>
    <w:basedOn w:val="Normal"/>
    <w:uiPriority w:val="99"/>
    <w:semiHidden/>
    <w:unhideWhenUsed/>
    <w:rsid w:val="009839F5"/>
    <w:pPr>
      <w:spacing w:after="200" w:line="276" w:lineRule="auto"/>
      <w:ind w:left="708"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839F5"/>
    <w:rPr>
      <w:rFonts w:ascii="UIBsans" w:hAnsi="UIBsans"/>
      <w:sz w:val="16"/>
      <w:vertAlign w:val="superscrip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9839F5"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rsid w:val="009839F5"/>
    <w:pPr>
      <w:keepNext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rsid w:val="009839F5"/>
    <w:pPr>
      <w:keepNext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rsid w:val="009839F5"/>
    <w:pPr>
      <w:keepNext/>
      <w:numPr>
        <w:numId w:val="12"/>
      </w:numPr>
      <w:contextualSpacing/>
      <w:outlineLvl w:val="2"/>
    </w:pPr>
  </w:style>
  <w:style w:type="paragraph" w:styleId="Llistaambpics">
    <w:name w:val="List Bullet"/>
    <w:basedOn w:val="Normal"/>
    <w:uiPriority w:val="99"/>
    <w:semiHidden/>
    <w:unhideWhenUsed/>
    <w:rsid w:val="009839F5"/>
    <w:pPr>
      <w:numPr>
        <w:numId w:val="7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2">
    <w:name w:val="List Bullet 2"/>
    <w:basedOn w:val="Normal"/>
    <w:uiPriority w:val="99"/>
    <w:semiHidden/>
    <w:unhideWhenUsed/>
    <w:rsid w:val="009839F5"/>
    <w:pPr>
      <w:numPr>
        <w:numId w:val="8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3">
    <w:name w:val="List Bullet 3"/>
    <w:basedOn w:val="Normal"/>
    <w:uiPriority w:val="99"/>
    <w:semiHidden/>
    <w:unhideWhenUsed/>
    <w:rsid w:val="009839F5"/>
    <w:pPr>
      <w:numPr>
        <w:numId w:val="9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4">
    <w:name w:val="List Bullet 4"/>
    <w:basedOn w:val="Normal"/>
    <w:uiPriority w:val="99"/>
    <w:semiHidden/>
    <w:unhideWhenUsed/>
    <w:rsid w:val="00906BD7"/>
    <w:pPr>
      <w:numPr>
        <w:numId w:val="10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ambpics5">
    <w:name w:val="List Bullet 5"/>
    <w:basedOn w:val="Normal"/>
    <w:uiPriority w:val="99"/>
    <w:semiHidden/>
    <w:unhideWhenUsed/>
    <w:rsid w:val="00906BD7"/>
    <w:pPr>
      <w:numPr>
        <w:numId w:val="11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numerada">
    <w:name w:val="List Number"/>
    <w:basedOn w:val="Normal"/>
    <w:uiPriority w:val="99"/>
    <w:unhideWhenUsed/>
    <w:rsid w:val="00906BD7"/>
    <w:pPr>
      <w:numPr>
        <w:numId w:val="2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">
    <w:name w:val="List"/>
    <w:basedOn w:val="Llistaambpics"/>
    <w:next w:val="Llistaambpics2"/>
    <w:uiPriority w:val="99"/>
    <w:unhideWhenUsed/>
    <w:rsid w:val="00CB434C"/>
    <w:pPr>
      <w:numPr>
        <w:numId w:val="17"/>
      </w:numPr>
      <w:spacing w:after="120" w:line="240" w:lineRule="auto"/>
    </w:pPr>
  </w:style>
  <w:style w:type="paragraph" w:styleId="Llista2">
    <w:name w:val="List 2"/>
    <w:basedOn w:val="Llistaambpics2"/>
    <w:uiPriority w:val="99"/>
    <w:unhideWhenUsed/>
    <w:rsid w:val="00906BD7"/>
    <w:pPr>
      <w:numPr>
        <w:numId w:val="18"/>
      </w:numPr>
    </w:pPr>
  </w:style>
  <w:style w:type="paragraph" w:styleId="Llista3">
    <w:name w:val="List 3"/>
    <w:basedOn w:val="Normal"/>
    <w:uiPriority w:val="99"/>
    <w:semiHidden/>
    <w:unhideWhenUsed/>
    <w:rsid w:val="00906BD7"/>
    <w:pPr>
      <w:numPr>
        <w:numId w:val="19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4">
    <w:name w:val="List 4"/>
    <w:basedOn w:val="Normal"/>
    <w:uiPriority w:val="99"/>
    <w:semiHidden/>
    <w:unhideWhenUsed/>
    <w:rsid w:val="00906BD7"/>
    <w:pPr>
      <w:numPr>
        <w:numId w:val="20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paragraph" w:styleId="Llista5">
    <w:name w:val="List 5"/>
    <w:basedOn w:val="Normal"/>
    <w:uiPriority w:val="99"/>
    <w:semiHidden/>
    <w:unhideWhenUsed/>
    <w:rsid w:val="00906BD7"/>
    <w:pPr>
      <w:numPr>
        <w:numId w:val="21"/>
      </w:numPr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eastAsia="en-U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06BD7"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CB434C"/>
    <w:pPr>
      <w:spacing w:before="100" w:beforeAutospacing="1" w:after="100" w:afterAutospacing="1"/>
    </w:pPr>
    <w:rPr>
      <w:rFonts w:ascii="UIBsans" w:eastAsiaTheme="minorHAnsi" w:hAnsi="UIBsans"/>
      <w:sz w:val="20"/>
      <w:lang w:val="es-ES_tradnl"/>
    </w:rPr>
  </w:style>
  <w:style w:type="character" w:styleId="Enlla">
    <w:name w:val="Hyperlink"/>
    <w:basedOn w:val="Tipusdelletraperdefectedelpargraf"/>
    <w:uiPriority w:val="99"/>
    <w:semiHidden/>
    <w:unhideWhenUsed/>
    <w:rsid w:val="00F6023F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rsid w:val="00F6023F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9"/>
    <w:rsid w:val="00CB434C"/>
    <w:rPr>
      <w:rFonts w:ascii="UIBsans Light" w:eastAsiaTheme="majorEastAsia" w:hAnsi="UIBsans Light" w:cstheme="majorBidi"/>
      <w:bCs/>
      <w:color w:val="0065BD"/>
      <w:sz w:val="30"/>
      <w:szCs w:val="26"/>
    </w:rPr>
  </w:style>
  <w:style w:type="character" w:customStyle="1" w:styleId="Ttol8Car">
    <w:name w:val="Títol 8 Car"/>
    <w:basedOn w:val="Tipusdelletraperdefectedelpargraf"/>
    <w:link w:val="Ttol8"/>
    <w:uiPriority w:val="9"/>
    <w:rsid w:val="00CB434C"/>
    <w:rPr>
      <w:rFonts w:ascii="UIBsans" w:eastAsiaTheme="majorEastAsia" w:hAnsi="UIBsans" w:cstheme="majorBidi"/>
      <w:color w:val="404040" w:themeColor="text1" w:themeTint="BF"/>
      <w:sz w:val="20"/>
      <w:szCs w:val="20"/>
    </w:rPr>
  </w:style>
  <w:style w:type="numbering" w:customStyle="1" w:styleId="UIB">
    <w:name w:val="UIB"/>
    <w:uiPriority w:val="99"/>
    <w:rsid w:val="00186BCC"/>
    <w:pPr>
      <w:numPr>
        <w:numId w:val="40"/>
      </w:numPr>
    </w:pPr>
  </w:style>
  <w:style w:type="paragraph" w:styleId="Ttol">
    <w:name w:val="Title"/>
    <w:basedOn w:val="Normal"/>
    <w:next w:val="Normal"/>
    <w:link w:val="TtolCar"/>
    <w:qFormat/>
    <w:rsid w:val="00436A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43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ulaambquadrcula">
    <w:name w:val="Table Grid"/>
    <w:basedOn w:val="Taulanormal"/>
    <w:uiPriority w:val="59"/>
    <w:rsid w:val="00C3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Plantilla%20C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D8E4E-CE8C-4A74-A631-2298DAE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CEP.dotx</Template>
  <TotalTime>41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León Maldonado</dc:creator>
  <cp:lastModifiedBy>Vanesa León Maldonado</cp:lastModifiedBy>
  <cp:revision>6</cp:revision>
  <cp:lastPrinted>2017-03-28T09:19:00Z</cp:lastPrinted>
  <dcterms:created xsi:type="dcterms:W3CDTF">2019-07-01T07:23:00Z</dcterms:created>
  <dcterms:modified xsi:type="dcterms:W3CDTF">2020-09-04T08:38:00Z</dcterms:modified>
</cp:coreProperties>
</file>